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DA" w:rsidRDefault="006630DA" w:rsidP="006217A2">
      <w:pPr>
        <w:rPr>
          <w:rFonts w:ascii="Times New Roman" w:hAnsi="Times New Roman" w:cs="Times New Roman"/>
          <w:sz w:val="28"/>
          <w:szCs w:val="28"/>
        </w:rPr>
      </w:pPr>
      <w:r w:rsidRPr="00CE6CC6">
        <w:rPr>
          <w:rFonts w:ascii="Times New Roman" w:hAnsi="Times New Roman" w:cs="Times New Roman"/>
          <w:sz w:val="28"/>
          <w:szCs w:val="28"/>
        </w:rPr>
        <w:t>Игра для учеников 4 класса «Знатоки природы»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0DA" w:rsidRPr="00CE6CC6" w:rsidRDefault="006630DA" w:rsidP="0062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 географии</w:t>
      </w:r>
    </w:p>
    <w:p w:rsidR="006630DA" w:rsidRPr="00CE6CC6" w:rsidRDefault="006630DA" w:rsidP="00477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CE6CC6">
        <w:rPr>
          <w:rFonts w:ascii="Times New Roman" w:hAnsi="Times New Roman" w:cs="Times New Roman"/>
          <w:sz w:val="24"/>
          <w:szCs w:val="24"/>
        </w:rPr>
        <w:t xml:space="preserve">   Актуализировать знания детей о живой и неживой природе, о животных, растениях.</w:t>
      </w:r>
    </w:p>
    <w:p w:rsidR="006630DA" w:rsidRPr="00CE6CC6" w:rsidRDefault="006630DA" w:rsidP="00477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>Способствовать расширению кругозора учащихся, развитию творческих способностей.</w:t>
      </w:r>
    </w:p>
    <w:p w:rsidR="006630DA" w:rsidRPr="00CE6CC6" w:rsidRDefault="006630DA" w:rsidP="00477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>Создавать условия для воспитания любви к природе.</w:t>
      </w:r>
    </w:p>
    <w:p w:rsidR="006630DA" w:rsidRPr="00CE6CC6" w:rsidRDefault="006630DA" w:rsidP="00477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>Формировать чувство ответственности за всё живое, что нас окружает.</w:t>
      </w:r>
    </w:p>
    <w:p w:rsidR="006630DA" w:rsidRPr="00CE6CC6" w:rsidRDefault="006630DA" w:rsidP="00477D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CC6">
        <w:rPr>
          <w:rFonts w:ascii="Times New Roman" w:hAnsi="Times New Roman" w:cs="Times New Roman"/>
          <w:b/>
          <w:bCs/>
          <w:sz w:val="24"/>
          <w:szCs w:val="24"/>
        </w:rPr>
        <w:t>Ход мероприятия.</w:t>
      </w:r>
    </w:p>
    <w:p w:rsidR="006630DA" w:rsidRPr="00CE6CC6" w:rsidRDefault="006630DA" w:rsidP="00D34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>Класс делим на 2 команды.</w:t>
      </w:r>
    </w:p>
    <w:p w:rsidR="006630DA" w:rsidRPr="00CE6CC6" w:rsidRDefault="006630DA" w:rsidP="00D34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Наше соревнование начнем  </w:t>
      </w:r>
      <w:r w:rsidRPr="00CE6CC6">
        <w:rPr>
          <w:rFonts w:ascii="Times New Roman" w:hAnsi="Times New Roman" w:cs="Times New Roman"/>
          <w:b/>
          <w:bCs/>
          <w:sz w:val="24"/>
          <w:szCs w:val="24"/>
        </w:rPr>
        <w:t>с разминки</w:t>
      </w:r>
      <w:r w:rsidRPr="00CE6CC6">
        <w:rPr>
          <w:rFonts w:ascii="Times New Roman" w:hAnsi="Times New Roman" w:cs="Times New Roman"/>
          <w:sz w:val="24"/>
          <w:szCs w:val="24"/>
        </w:rPr>
        <w:t>, я буду задавать вам вопросы, а вы в течение  5 минут должны дать ответы.  Если одна команда не смогла ответить, на этот же вопрос отвечает следующая команда:</w:t>
      </w:r>
    </w:p>
    <w:p w:rsidR="006630DA" w:rsidRPr="00CE6CC6" w:rsidRDefault="006630DA" w:rsidP="00D34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1.Что делает ёж зимой? (Спит.) </w:t>
      </w:r>
    </w:p>
    <w:p w:rsidR="006630DA" w:rsidRPr="00CE6CC6" w:rsidRDefault="006630DA" w:rsidP="00D34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>2. Какой зверь похож на ежа? (Дикобраз.)</w:t>
      </w:r>
    </w:p>
    <w:p w:rsidR="006630DA" w:rsidRPr="00CE6CC6" w:rsidRDefault="006630DA" w:rsidP="00D34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>3. Какая перелётная птица не строит гнезда и не выводит птенцов? (Кукушка.)</w:t>
      </w:r>
    </w:p>
    <w:p w:rsidR="006630DA" w:rsidRPr="00CE6CC6" w:rsidRDefault="006630DA" w:rsidP="00D34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>4. Как называются птицы, которые остаются зимовать? (Зимующие.)</w:t>
      </w:r>
    </w:p>
    <w:p w:rsidR="006630DA" w:rsidRPr="00CE6CC6" w:rsidRDefault="006630DA" w:rsidP="00D34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>5. Какой город парит в небе? (Орёл.)</w:t>
      </w:r>
    </w:p>
    <w:p w:rsidR="006630DA" w:rsidRPr="00CE6CC6" w:rsidRDefault="006630DA" w:rsidP="00D34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>6. Он шерстью своей одевает людей. (Баран)</w:t>
      </w:r>
    </w:p>
    <w:p w:rsidR="006630DA" w:rsidRPr="00CE6CC6" w:rsidRDefault="006630DA" w:rsidP="00D34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>7. На мне люди ездят и возят поклажу.</w:t>
      </w:r>
    </w:p>
    <w:p w:rsidR="006630DA" w:rsidRPr="00CE6CC6" w:rsidRDefault="006630DA" w:rsidP="00D34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    В пустыне безводной могу идти даже.  (Верблюд)</w:t>
      </w:r>
    </w:p>
    <w:p w:rsidR="006630DA" w:rsidRPr="00CE6CC6" w:rsidRDefault="006630DA" w:rsidP="00D34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>8. Длинноухий и серый,</w:t>
      </w:r>
    </w:p>
    <w:p w:rsidR="006630DA" w:rsidRPr="00CE6CC6" w:rsidRDefault="006630DA" w:rsidP="00D34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   Пусть упрям – какое дело?  (Осёл)</w:t>
      </w:r>
    </w:p>
    <w:p w:rsidR="006630DA" w:rsidRPr="00CE6CC6" w:rsidRDefault="006630DA" w:rsidP="00D34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>9. Я похож на зайца очень,</w:t>
      </w:r>
    </w:p>
    <w:p w:rsidR="006630DA" w:rsidRPr="00CE6CC6" w:rsidRDefault="006630DA" w:rsidP="00D34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    Но не заяц, между прочим. (Кролик)</w:t>
      </w:r>
    </w:p>
    <w:p w:rsidR="006630DA" w:rsidRPr="00CE6CC6" w:rsidRDefault="006630DA" w:rsidP="00D34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>10. С длинной шеей своей стал он выше всех зверей.  (Жираф)</w:t>
      </w:r>
    </w:p>
    <w:p w:rsidR="006630DA" w:rsidRPr="00CE6CC6" w:rsidRDefault="006630DA" w:rsidP="004928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6CC6">
        <w:rPr>
          <w:rFonts w:ascii="Times New Roman" w:hAnsi="Times New Roman" w:cs="Times New Roman"/>
          <w:b/>
          <w:bCs/>
          <w:sz w:val="24"/>
          <w:szCs w:val="24"/>
        </w:rPr>
        <w:t>Второй конкурс «Почтовый ящик»</w:t>
      </w:r>
    </w:p>
    <w:p w:rsidR="006630DA" w:rsidRPr="00CE6CC6" w:rsidRDefault="006630DA" w:rsidP="00492848">
      <w:pPr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 Один человек из каждой команды вытягивает по конверту и вместе с командой готовит ответы на вопросы. Сначала вы зачитываете вслух письмо, затем сообщаете свой ответ.</w:t>
      </w:r>
    </w:p>
    <w:p w:rsidR="006630DA" w:rsidRPr="00CE6CC6" w:rsidRDefault="006630DA" w:rsidP="00492848">
      <w:pPr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 Вопросы, содержащиеся в конвертах:</w:t>
      </w:r>
    </w:p>
    <w:p w:rsidR="006630DA" w:rsidRPr="00CE6CC6" w:rsidRDefault="006630DA" w:rsidP="006217A2">
      <w:pPr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>1. «Наша родина - Антарктика. Основную часть жизни мы проводим в море, а для размножения выходим на берег, где образуем большие колонии. Самки несут яйца, а присматривают за яйцами самцы, нося их в своих лапах, чтобы они не касались холодного льда. В самые жестокие морозы мы собираемся в кружок. Кто мы?». (пингвины)</w:t>
      </w:r>
    </w:p>
    <w:p w:rsidR="006630DA" w:rsidRPr="00CE6CC6" w:rsidRDefault="006630DA" w:rsidP="006217A2">
      <w:pPr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>2.  "Я зверь небольшой, и каждый меня знает, но при этом я типичный хищник, охотящийся из засады. Молчаливый, скрытный, бесшумно передвигающийся зверь. Могу часами караулить добычу, которую выслеживаю главным образом с помощью слуха. Из засады бросаюсь молча, делаю несколько стремительных прыжков, но если добыча ускользает, то я её не преследую. Чтобы схватить и удержать добычу использую острые когти. С их помощью лазаю по деревьям. (Кошка)</w:t>
      </w:r>
    </w:p>
    <w:p w:rsidR="006630DA" w:rsidRPr="00CE6CC6" w:rsidRDefault="006630DA" w:rsidP="004928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6CC6">
        <w:rPr>
          <w:rFonts w:ascii="Times New Roman" w:hAnsi="Times New Roman" w:cs="Times New Roman"/>
          <w:b/>
          <w:bCs/>
          <w:sz w:val="24"/>
          <w:szCs w:val="24"/>
        </w:rPr>
        <w:t>Третий  конкурс  «Узнай животное по описанию»</w:t>
      </w:r>
    </w:p>
    <w:p w:rsidR="006630DA" w:rsidRPr="00CE6CC6" w:rsidRDefault="006630DA" w:rsidP="00492848">
      <w:pPr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 3 человека из каждой команды должны  узнать по описанию  животных. Вопросы вытаскиваются ребятами поочерёдно.</w:t>
      </w:r>
    </w:p>
    <w:p w:rsidR="006630DA" w:rsidRPr="00CE6CC6" w:rsidRDefault="006630DA" w:rsidP="00492848">
      <w:pPr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  1. Это животное – хищник. Во все времена люди боялись и остерегались его. Он жесток и кровожаден, обладает устрашающим голосом. Он удивительно вынослив: может не есть много дней, не теряя при этом силы. Люди зовут его серым разбойником. Кто это? (Волк)</w:t>
      </w:r>
    </w:p>
    <w:p w:rsidR="006630DA" w:rsidRPr="00CE6CC6" w:rsidRDefault="006630DA" w:rsidP="00492848">
      <w:pPr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>2. Жизнь этого животного связана с водой. Оно умеет глубоко нырять и долго не показываться на поверхности. В воде ему никто не страшен. Издавна люди уважали это животное за его строительное искусство. Кто это? (Бобр)</w:t>
      </w:r>
    </w:p>
    <w:p w:rsidR="006630DA" w:rsidRPr="00CE6CC6" w:rsidRDefault="006630DA" w:rsidP="00492848">
      <w:pPr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 3. Это животное известно людям давно, ещё две тысячи лет назад. Его можно увидеть в лесу, в роще, в парке и, совсем рядом с человеком, в саду. Оно бегает, не таясь, шуршит листьями, громко посапывает, а когда ест, громко причмокивает. Почувствовав опасность, сворачивается клубком. Кто это? (Ёж)</w:t>
      </w:r>
    </w:p>
    <w:p w:rsidR="006630DA" w:rsidRPr="00CE6CC6" w:rsidRDefault="006630DA" w:rsidP="00492848">
      <w:pPr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>4. У этого животного много имён, прозвищ, даже по имени-отчеству его величают. И всё потому, что его все боятся. Этот зверь, несмотря на то, что очень большой, как все маленькие, любит сладенькое: разоряет гнёзда диких пчел, чтобы полакомиться мёдом, летом пугает людей, пришедших в лес за малиной, потому что сам её очень любит. Кто это? (Медведь)</w:t>
      </w:r>
    </w:p>
    <w:p w:rsidR="006630DA" w:rsidRPr="00CE6CC6" w:rsidRDefault="006630DA" w:rsidP="00492848">
      <w:pPr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>5. У этого зверя два основных способа защиты: маскировка и ноги. Он может развивать скорость до 50 км. в час. Однако он не просто удирает от опасности, а ещё и хитрит, сбивает преследователей со следа. Так что на самом деле он никакой не трус. Кто это? (Заяц)</w:t>
      </w:r>
    </w:p>
    <w:p w:rsidR="006630DA" w:rsidRPr="00CE6CC6" w:rsidRDefault="006630DA" w:rsidP="00492848">
      <w:pPr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 6. Этого животного величают по имени-отчеству. Главная его черта – хитрость, изворотливость. Кто это? (Лиса)</w:t>
      </w:r>
    </w:p>
    <w:p w:rsidR="006630DA" w:rsidRPr="00CE6CC6" w:rsidRDefault="006630DA" w:rsidP="007533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6CC6">
        <w:rPr>
          <w:rFonts w:ascii="Times New Roman" w:hAnsi="Times New Roman" w:cs="Times New Roman"/>
          <w:b/>
          <w:bCs/>
          <w:sz w:val="24"/>
          <w:szCs w:val="24"/>
        </w:rPr>
        <w:t xml:space="preserve">4 конкурс «Цветы» </w:t>
      </w:r>
    </w:p>
    <w:p w:rsidR="006630DA" w:rsidRPr="00CE6CC6" w:rsidRDefault="006630DA" w:rsidP="007533A2">
      <w:pPr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>Ведущий : На доске вы видите названия восьми цветов. По моим вопросам вам надо угадать, о каком цветке идет речь. Вы должны поднять соответствующую цифру)</w:t>
      </w:r>
    </w:p>
    <w:p w:rsidR="006630DA" w:rsidRPr="00CE6CC6" w:rsidRDefault="006630DA" w:rsidP="007533A2">
      <w:pPr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КОЛОКОЛЬЧИК  РОЗА    АСТРА   ВАСИЛЕК </w:t>
      </w:r>
    </w:p>
    <w:p w:rsidR="006630DA" w:rsidRPr="00CE6CC6" w:rsidRDefault="006630DA" w:rsidP="007533A2">
      <w:pPr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 1                                 2            3               4</w:t>
      </w:r>
    </w:p>
    <w:p w:rsidR="006630DA" w:rsidRPr="00CE6CC6" w:rsidRDefault="006630DA" w:rsidP="007533A2">
      <w:pPr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ПОДСОЛНУХ    ТЮЛЬПАН    НЕЗАБУДКА    СИРЕНЬ </w:t>
      </w:r>
    </w:p>
    <w:p w:rsidR="006630DA" w:rsidRPr="00CE6CC6" w:rsidRDefault="006630DA" w:rsidP="007533A2">
      <w:pPr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 5                            6                                7                  8</w:t>
      </w:r>
    </w:p>
    <w:p w:rsidR="006630DA" w:rsidRPr="00CE6CC6" w:rsidRDefault="006630DA" w:rsidP="007533A2">
      <w:pPr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>1. Какой цветок носит имя звезды? (3 – астра)</w:t>
      </w:r>
    </w:p>
    <w:p w:rsidR="006630DA" w:rsidRPr="00CE6CC6" w:rsidRDefault="006630DA" w:rsidP="007533A2">
      <w:pPr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 2. Какой цветок возвращает память тем, кто забыл что-то? (7 – незабудка)</w:t>
      </w:r>
    </w:p>
    <w:p w:rsidR="006630DA" w:rsidRPr="00CE6CC6" w:rsidRDefault="006630DA" w:rsidP="007533A2">
      <w:pPr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 3. Какой цветок всегда следит за солнцем? (5 – подсолнух)</w:t>
      </w:r>
    </w:p>
    <w:p w:rsidR="006630DA" w:rsidRPr="00CE6CC6" w:rsidRDefault="006630DA" w:rsidP="007533A2">
      <w:pPr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>4. Какой цветок символизирует болтливость? (1 – колокольчик)</w:t>
      </w:r>
    </w:p>
    <w:p w:rsidR="006630DA" w:rsidRPr="00CE6CC6" w:rsidRDefault="006630DA" w:rsidP="007533A2">
      <w:pPr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>5. Какой синенький цветок римляне называли "царским”? (4 – василек)</w:t>
      </w:r>
    </w:p>
    <w:p w:rsidR="006630DA" w:rsidRPr="00CE6CC6" w:rsidRDefault="006630DA" w:rsidP="007533A2">
      <w:pPr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>6. Какой цветок считается самым благородным? (2 - роза)</w:t>
      </w:r>
    </w:p>
    <w:p w:rsidR="006630DA" w:rsidRPr="00CE6CC6" w:rsidRDefault="006630DA" w:rsidP="007533A2">
      <w:pPr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Учитель: Но как бы не были красивы цветы, лучше не рвать их. </w:t>
      </w:r>
    </w:p>
    <w:p w:rsidR="006630DA" w:rsidRPr="00CE6CC6" w:rsidRDefault="006630DA" w:rsidP="00CE6C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Ученик 1 </w:t>
      </w:r>
    </w:p>
    <w:p w:rsidR="006630DA" w:rsidRPr="00CE6CC6" w:rsidRDefault="006630DA" w:rsidP="00CE6C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На земле исчезают цветы, </w:t>
      </w:r>
    </w:p>
    <w:p w:rsidR="006630DA" w:rsidRPr="00CE6CC6" w:rsidRDefault="006630DA" w:rsidP="00CE6C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С каждым годом заметнее это. </w:t>
      </w:r>
    </w:p>
    <w:p w:rsidR="006630DA" w:rsidRPr="00CE6CC6" w:rsidRDefault="006630DA" w:rsidP="00CE6C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Меньше радости и красоты </w:t>
      </w:r>
    </w:p>
    <w:p w:rsidR="006630DA" w:rsidRPr="00CE6CC6" w:rsidRDefault="006630DA" w:rsidP="00CE6C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Доставляет нам каждое лето. </w:t>
      </w:r>
    </w:p>
    <w:p w:rsidR="006630DA" w:rsidRPr="00CE6CC6" w:rsidRDefault="006630DA" w:rsidP="00CE6C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Откровенье цветов луговых </w:t>
      </w:r>
    </w:p>
    <w:p w:rsidR="006630DA" w:rsidRPr="00CE6CC6" w:rsidRDefault="006630DA" w:rsidP="00CE6C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Нами понятно было едва ли. </w:t>
      </w:r>
    </w:p>
    <w:p w:rsidR="006630DA" w:rsidRPr="00CE6CC6" w:rsidRDefault="006630DA" w:rsidP="00CE6C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Беззаботно топтали мы их </w:t>
      </w:r>
    </w:p>
    <w:p w:rsidR="006630DA" w:rsidRPr="00CE6CC6" w:rsidRDefault="006630DA" w:rsidP="00CE6C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И безумно, безжалостно рвали. </w:t>
      </w:r>
    </w:p>
    <w:p w:rsidR="006630DA" w:rsidRPr="00CE6CC6" w:rsidRDefault="006630DA" w:rsidP="00CE6C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Ученик 2 </w:t>
      </w:r>
    </w:p>
    <w:p w:rsidR="006630DA" w:rsidRPr="00CE6CC6" w:rsidRDefault="006630DA" w:rsidP="00CE6C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С целым миром спорить я готов, </w:t>
      </w:r>
    </w:p>
    <w:p w:rsidR="006630DA" w:rsidRPr="00CE6CC6" w:rsidRDefault="006630DA" w:rsidP="00CE6C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Я готов поклясться головою </w:t>
      </w:r>
    </w:p>
    <w:p w:rsidR="006630DA" w:rsidRPr="00CE6CC6" w:rsidRDefault="006630DA" w:rsidP="00CE6C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В том, что есть глаза у всех цветов </w:t>
      </w:r>
    </w:p>
    <w:p w:rsidR="006630DA" w:rsidRPr="00CE6CC6" w:rsidRDefault="006630DA" w:rsidP="00CE6C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И они глядят на нас с тобою. </w:t>
      </w:r>
    </w:p>
    <w:p w:rsidR="006630DA" w:rsidRPr="00CE6CC6" w:rsidRDefault="006630DA" w:rsidP="00CE6C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В час раздумий наших и тревог, </w:t>
      </w:r>
    </w:p>
    <w:p w:rsidR="006630DA" w:rsidRPr="00CE6CC6" w:rsidRDefault="006630DA" w:rsidP="00CE6C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В горький час беды и неудачи </w:t>
      </w:r>
    </w:p>
    <w:p w:rsidR="006630DA" w:rsidRPr="00CE6CC6" w:rsidRDefault="006630DA" w:rsidP="00CE6C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Видел я: цветы, как люди плачут </w:t>
      </w:r>
    </w:p>
    <w:p w:rsidR="006630DA" w:rsidRPr="00CE6CC6" w:rsidRDefault="006630DA" w:rsidP="00CE6C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>И росу роняют на песок.</w:t>
      </w:r>
    </w:p>
    <w:p w:rsidR="006630DA" w:rsidRDefault="006630DA" w:rsidP="007533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30DA" w:rsidRPr="00CE6CC6" w:rsidRDefault="006630DA" w:rsidP="007533A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E6CC6">
        <w:rPr>
          <w:rFonts w:ascii="Times New Roman" w:hAnsi="Times New Roman" w:cs="Times New Roman"/>
          <w:b/>
          <w:bCs/>
          <w:sz w:val="24"/>
          <w:szCs w:val="24"/>
        </w:rPr>
        <w:t xml:space="preserve">5 конкурс "ДЕРЕВЬЯ” </w:t>
      </w:r>
    </w:p>
    <w:p w:rsidR="006630DA" w:rsidRPr="00CE6CC6" w:rsidRDefault="006630DA" w:rsidP="007533A2">
      <w:pPr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Ведущий : Назовите деревья по описанию  </w:t>
      </w:r>
    </w:p>
    <w:p w:rsidR="006630DA" w:rsidRPr="00CE6CC6" w:rsidRDefault="006630DA" w:rsidP="007533A2">
      <w:pPr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БЕРЕЗА    ЛИПА  ОСИНА  ЕЛЬ </w:t>
      </w:r>
    </w:p>
    <w:p w:rsidR="006630DA" w:rsidRPr="00CE6CC6" w:rsidRDefault="006630DA" w:rsidP="007533A2">
      <w:pPr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    1                2               3         4</w:t>
      </w:r>
    </w:p>
    <w:p w:rsidR="006630DA" w:rsidRPr="00CE6CC6" w:rsidRDefault="006630DA" w:rsidP="007533A2">
      <w:pPr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ДУБ   СОСНА   КЕДР    ИВА </w:t>
      </w:r>
    </w:p>
    <w:p w:rsidR="006630DA" w:rsidRPr="00CE6CC6" w:rsidRDefault="006630DA" w:rsidP="007533A2">
      <w:pPr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   5             6          7        8</w:t>
      </w:r>
    </w:p>
    <w:p w:rsidR="006630DA" w:rsidRPr="00CE6CC6" w:rsidRDefault="006630DA" w:rsidP="007533A2">
      <w:pPr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>1. Это дерево растет очень медленно, но глубоко пускает корни в землю. Первые плоды появляются только через 20 лет (5 – дуб)</w:t>
      </w:r>
    </w:p>
    <w:p w:rsidR="006630DA" w:rsidRPr="00CE6CC6" w:rsidRDefault="006630DA" w:rsidP="007533A2">
      <w:pPr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 2. А это дерево растет очень быстро. За 25 лет оно достигает высоты пятиэтажного дома. За сутки взрослое дерево высасывает из земли до 40 литров воды. (1 – береза)</w:t>
      </w:r>
    </w:p>
    <w:p w:rsidR="006630DA" w:rsidRPr="00CE6CC6" w:rsidRDefault="006630DA" w:rsidP="007533A2">
      <w:pPr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>3. Цветы этого дерева дают первоклассный мед. (2 – липа)</w:t>
      </w:r>
    </w:p>
    <w:p w:rsidR="006630DA" w:rsidRPr="00CE6CC6" w:rsidRDefault="006630DA" w:rsidP="007533A2">
      <w:pPr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>4. Этим деревьям нужно солнце. Они растут до 350 лет. (6 – сосна)</w:t>
      </w:r>
    </w:p>
    <w:p w:rsidR="006630DA" w:rsidRPr="00CE6CC6" w:rsidRDefault="006630DA" w:rsidP="007533A2">
      <w:pPr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>5. Это дерево у древних славян оно было символом семейного очага, охраняло людей от злых духов и пожаров. Из старины остался обычай обрывать это цветущее дерево и дарить друг другу. Из веток этого дерева плетут корзинки, а древесина этого дерева – лучшие полозья для саней. (ива)</w:t>
      </w:r>
    </w:p>
    <w:p w:rsidR="006630DA" w:rsidRPr="00CE6CC6" w:rsidRDefault="006630DA" w:rsidP="0044610C">
      <w:pPr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Ученик  </w:t>
      </w:r>
    </w:p>
    <w:p w:rsidR="006630DA" w:rsidRPr="00CE6CC6" w:rsidRDefault="006630DA" w:rsidP="004461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6CC6">
        <w:rPr>
          <w:rFonts w:ascii="Times New Roman" w:hAnsi="Times New Roman" w:cs="Times New Roman"/>
          <w:b/>
          <w:bCs/>
          <w:sz w:val="24"/>
          <w:szCs w:val="24"/>
        </w:rPr>
        <w:t xml:space="preserve">Справка об экологической роли леса. </w:t>
      </w:r>
    </w:p>
    <w:p w:rsidR="006630DA" w:rsidRPr="00CE6CC6" w:rsidRDefault="006630DA" w:rsidP="0044610C">
      <w:pPr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>Лес – зеленые легкие нашей планеты.1 гектар (10 тыс. кв. м – 100 м х 100 м) лиственного леса выделяет за сутки 2 кг фитонцидов. Фитонциды – вещества, образуемые растениями, которые подавляют рост и развитие микроорганизмов и очищают воздух.1 гектар хвойного леса отфильтровывает в год 30-35 тонн пыли, 1 гектар лиственного леса – 50-70 тонн.</w:t>
      </w:r>
    </w:p>
    <w:p w:rsidR="006630DA" w:rsidRPr="00CE6CC6" w:rsidRDefault="006630DA" w:rsidP="004461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6CC6">
        <w:rPr>
          <w:rFonts w:ascii="Times New Roman" w:hAnsi="Times New Roman" w:cs="Times New Roman"/>
          <w:b/>
          <w:bCs/>
          <w:sz w:val="24"/>
          <w:szCs w:val="24"/>
        </w:rPr>
        <w:t xml:space="preserve">6-й конкурс – "Пантомима” </w:t>
      </w:r>
    </w:p>
    <w:p w:rsidR="006630DA" w:rsidRPr="00CE6CC6" w:rsidRDefault="006630DA" w:rsidP="0044610C">
      <w:pPr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Командам раздаются карточки с заданием изобразить животное. </w:t>
      </w:r>
    </w:p>
    <w:p w:rsidR="006630DA" w:rsidRPr="00CE6CC6" w:rsidRDefault="006630DA" w:rsidP="0044610C">
      <w:pPr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Даётся время на обсуждение и подготовку. Затем пантомима показывается, а команды-соперницы угадывают животное. </w:t>
      </w:r>
    </w:p>
    <w:p w:rsidR="006630DA" w:rsidRPr="00CE6CC6" w:rsidRDefault="006630DA" w:rsidP="0044610C">
      <w:pPr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Задание для 1-й команды: </w:t>
      </w:r>
    </w:p>
    <w:p w:rsidR="006630DA" w:rsidRPr="00CE6CC6" w:rsidRDefault="006630DA" w:rsidP="0044610C">
      <w:pPr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Изобразить утку, которая обучает своих гусят хождению "гуськом”. </w:t>
      </w:r>
    </w:p>
    <w:p w:rsidR="006630DA" w:rsidRPr="00CE6CC6" w:rsidRDefault="006630DA" w:rsidP="0044610C">
      <w:pPr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Задание для 2-й команды: </w:t>
      </w:r>
    </w:p>
    <w:p w:rsidR="006630DA" w:rsidRPr="00CE6CC6" w:rsidRDefault="006630DA" w:rsidP="0044610C">
      <w:pPr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>Изобразить обезьян в зоопарке.</w:t>
      </w:r>
    </w:p>
    <w:p w:rsidR="006630DA" w:rsidRPr="00CE6CC6" w:rsidRDefault="006630DA" w:rsidP="0044610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6CC6">
        <w:rPr>
          <w:rFonts w:ascii="Times New Roman" w:hAnsi="Times New Roman" w:cs="Times New Roman"/>
          <w:b/>
          <w:bCs/>
          <w:sz w:val="24"/>
          <w:szCs w:val="24"/>
        </w:rPr>
        <w:t>7-й конкурс – "Шифровальный”</w:t>
      </w:r>
    </w:p>
    <w:p w:rsidR="006630DA" w:rsidRPr="00CE6CC6" w:rsidRDefault="006630DA" w:rsidP="004461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>Расшифруйте названия животных, записанные на доске, распределите их по группам.</w:t>
      </w:r>
    </w:p>
    <w:p w:rsidR="006630DA" w:rsidRPr="00CE6CC6" w:rsidRDefault="006630DA" w:rsidP="004461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>Задание для 1-й команды:</w:t>
      </w:r>
      <w:r w:rsidRPr="00CE6CC6">
        <w:rPr>
          <w:rFonts w:ascii="Times New Roman" w:hAnsi="Times New Roman" w:cs="Times New Roman"/>
          <w:sz w:val="24"/>
          <w:szCs w:val="24"/>
        </w:rPr>
        <w:tab/>
      </w:r>
      <w:r w:rsidRPr="00CE6CC6">
        <w:rPr>
          <w:rFonts w:ascii="Times New Roman" w:hAnsi="Times New Roman" w:cs="Times New Roman"/>
          <w:sz w:val="24"/>
          <w:szCs w:val="24"/>
        </w:rPr>
        <w:tab/>
      </w:r>
    </w:p>
    <w:p w:rsidR="006630DA" w:rsidRPr="00CE6CC6" w:rsidRDefault="006630DA" w:rsidP="004461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л ь д о ш а </w:t>
      </w:r>
      <w:r w:rsidRPr="00CE6CC6">
        <w:rPr>
          <w:rFonts w:ascii="Times New Roman" w:hAnsi="Times New Roman" w:cs="Times New Roman"/>
          <w:sz w:val="24"/>
          <w:szCs w:val="24"/>
        </w:rPr>
        <w:tab/>
        <w:t xml:space="preserve">с о л ь </w:t>
      </w:r>
      <w:r w:rsidRPr="00CE6CC6">
        <w:rPr>
          <w:rFonts w:ascii="Times New Roman" w:hAnsi="Times New Roman" w:cs="Times New Roman"/>
          <w:sz w:val="24"/>
          <w:szCs w:val="24"/>
        </w:rPr>
        <w:tab/>
        <w:t xml:space="preserve">в а й р у е м </w:t>
      </w:r>
    </w:p>
    <w:p w:rsidR="006630DA" w:rsidRPr="00CE6CC6" w:rsidRDefault="006630DA" w:rsidP="004461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лошадь </w:t>
      </w:r>
      <w:r w:rsidRPr="00CE6CC6">
        <w:rPr>
          <w:rFonts w:ascii="Times New Roman" w:hAnsi="Times New Roman" w:cs="Times New Roman"/>
          <w:sz w:val="24"/>
          <w:szCs w:val="24"/>
        </w:rPr>
        <w:tab/>
        <w:t xml:space="preserve">лось </w:t>
      </w:r>
      <w:r w:rsidRPr="00CE6CC6">
        <w:rPr>
          <w:rFonts w:ascii="Times New Roman" w:hAnsi="Times New Roman" w:cs="Times New Roman"/>
          <w:sz w:val="24"/>
          <w:szCs w:val="24"/>
        </w:rPr>
        <w:tab/>
        <w:t xml:space="preserve">муравей </w:t>
      </w:r>
    </w:p>
    <w:p w:rsidR="006630DA" w:rsidRPr="00CE6CC6" w:rsidRDefault="006630DA" w:rsidP="004461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>Задание для 2-й команды:</w:t>
      </w:r>
      <w:r w:rsidRPr="00CE6CC6">
        <w:rPr>
          <w:rFonts w:ascii="Times New Roman" w:hAnsi="Times New Roman" w:cs="Times New Roman"/>
          <w:sz w:val="24"/>
          <w:szCs w:val="24"/>
        </w:rPr>
        <w:tab/>
      </w:r>
      <w:r w:rsidRPr="00CE6CC6">
        <w:rPr>
          <w:rFonts w:ascii="Times New Roman" w:hAnsi="Times New Roman" w:cs="Times New Roman"/>
          <w:sz w:val="24"/>
          <w:szCs w:val="24"/>
        </w:rPr>
        <w:tab/>
      </w:r>
    </w:p>
    <w:p w:rsidR="006630DA" w:rsidRPr="00CE6CC6" w:rsidRDefault="006630DA" w:rsidP="004461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з о к а </w:t>
      </w:r>
      <w:r w:rsidRPr="00CE6CC6">
        <w:rPr>
          <w:rFonts w:ascii="Times New Roman" w:hAnsi="Times New Roman" w:cs="Times New Roman"/>
          <w:sz w:val="24"/>
          <w:szCs w:val="24"/>
        </w:rPr>
        <w:tab/>
        <w:t xml:space="preserve">б а к о с а </w:t>
      </w:r>
      <w:r w:rsidRPr="00CE6CC6">
        <w:rPr>
          <w:rFonts w:ascii="Times New Roman" w:hAnsi="Times New Roman" w:cs="Times New Roman"/>
          <w:sz w:val="24"/>
          <w:szCs w:val="24"/>
        </w:rPr>
        <w:tab/>
        <w:t>ш а у г к я л</w:t>
      </w:r>
    </w:p>
    <w:p w:rsidR="006630DA" w:rsidRPr="00CE6CC6" w:rsidRDefault="006630DA" w:rsidP="004461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коза </w:t>
      </w:r>
      <w:r w:rsidRPr="00CE6CC6">
        <w:rPr>
          <w:rFonts w:ascii="Times New Roman" w:hAnsi="Times New Roman" w:cs="Times New Roman"/>
          <w:sz w:val="24"/>
          <w:szCs w:val="24"/>
        </w:rPr>
        <w:tab/>
        <w:t xml:space="preserve">собака </w:t>
      </w:r>
      <w:r w:rsidRPr="00CE6CC6">
        <w:rPr>
          <w:rFonts w:ascii="Times New Roman" w:hAnsi="Times New Roman" w:cs="Times New Roman"/>
          <w:sz w:val="24"/>
          <w:szCs w:val="24"/>
        </w:rPr>
        <w:tab/>
        <w:t xml:space="preserve">       лягушка</w:t>
      </w:r>
    </w:p>
    <w:p w:rsidR="006630DA" w:rsidRPr="00CE6CC6" w:rsidRDefault="006630DA" w:rsidP="00CE6C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0DA" w:rsidRPr="00CE6CC6" w:rsidRDefault="006630DA" w:rsidP="00CE6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Ученик: Любите родную природу: </w:t>
      </w:r>
    </w:p>
    <w:p w:rsidR="006630DA" w:rsidRPr="00CE6CC6" w:rsidRDefault="006630DA" w:rsidP="00CE6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Озёра, леса и моря, </w:t>
      </w:r>
    </w:p>
    <w:p w:rsidR="006630DA" w:rsidRPr="00CE6CC6" w:rsidRDefault="006630DA" w:rsidP="00CE6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Ведь это же наша с тобою </w:t>
      </w:r>
    </w:p>
    <w:p w:rsidR="006630DA" w:rsidRPr="00CE6CC6" w:rsidRDefault="006630DA" w:rsidP="00CE6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Навеки родная земля. </w:t>
      </w:r>
    </w:p>
    <w:p w:rsidR="006630DA" w:rsidRPr="00CE6CC6" w:rsidRDefault="006630DA" w:rsidP="00CE6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На ней мы с тобою родились, </w:t>
      </w:r>
    </w:p>
    <w:p w:rsidR="006630DA" w:rsidRPr="00CE6CC6" w:rsidRDefault="006630DA" w:rsidP="00CE6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Живём мы с тобою на неё. </w:t>
      </w:r>
    </w:p>
    <w:p w:rsidR="006630DA" w:rsidRPr="00CE6CC6" w:rsidRDefault="006630DA" w:rsidP="00CE6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 xml:space="preserve">Давайте же, люди, все вместе </w:t>
      </w:r>
    </w:p>
    <w:p w:rsidR="006630DA" w:rsidRPr="00CE6CC6" w:rsidRDefault="006630DA" w:rsidP="00CE6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CC6">
        <w:rPr>
          <w:rFonts w:ascii="Times New Roman" w:hAnsi="Times New Roman" w:cs="Times New Roman"/>
          <w:sz w:val="24"/>
          <w:szCs w:val="24"/>
        </w:rPr>
        <w:t>Мы к ней относиться добрей.</w:t>
      </w:r>
    </w:p>
    <w:p w:rsidR="006630DA" w:rsidRPr="00CE6CC6" w:rsidRDefault="006630DA" w:rsidP="00CE6C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0DA" w:rsidRPr="00D345A4" w:rsidRDefault="006630DA" w:rsidP="006217A2">
      <w:pPr>
        <w:rPr>
          <w:rFonts w:ascii="Times New Roman" w:hAnsi="Times New Roman" w:cs="Times New Roman"/>
          <w:sz w:val="24"/>
          <w:szCs w:val="24"/>
        </w:rPr>
      </w:pPr>
    </w:p>
    <w:p w:rsidR="006630DA" w:rsidRPr="00D345A4" w:rsidRDefault="006630DA" w:rsidP="00772062">
      <w:pPr>
        <w:rPr>
          <w:rFonts w:ascii="Times New Roman" w:hAnsi="Times New Roman" w:cs="Times New Roman"/>
          <w:sz w:val="24"/>
          <w:szCs w:val="24"/>
        </w:rPr>
      </w:pPr>
    </w:p>
    <w:p w:rsidR="006630DA" w:rsidRPr="00D345A4" w:rsidRDefault="006630DA" w:rsidP="00772062">
      <w:pPr>
        <w:rPr>
          <w:rFonts w:ascii="Times New Roman" w:hAnsi="Times New Roman" w:cs="Times New Roman"/>
          <w:sz w:val="24"/>
          <w:szCs w:val="24"/>
        </w:rPr>
      </w:pPr>
    </w:p>
    <w:p w:rsidR="006630DA" w:rsidRPr="00D345A4" w:rsidRDefault="006630DA" w:rsidP="00772062">
      <w:pPr>
        <w:rPr>
          <w:rFonts w:ascii="Times New Roman" w:hAnsi="Times New Roman" w:cs="Times New Roman"/>
          <w:sz w:val="24"/>
          <w:szCs w:val="24"/>
        </w:rPr>
      </w:pPr>
    </w:p>
    <w:p w:rsidR="006630DA" w:rsidRPr="00D345A4" w:rsidRDefault="006630DA" w:rsidP="00772062">
      <w:pPr>
        <w:rPr>
          <w:rFonts w:ascii="Times New Roman" w:hAnsi="Times New Roman" w:cs="Times New Roman"/>
          <w:sz w:val="24"/>
          <w:szCs w:val="24"/>
        </w:rPr>
      </w:pPr>
    </w:p>
    <w:p w:rsidR="006630DA" w:rsidRDefault="006630DA" w:rsidP="00772062"/>
    <w:p w:rsidR="006630DA" w:rsidRDefault="006630DA" w:rsidP="00772062"/>
    <w:p w:rsidR="006630DA" w:rsidRPr="005E30FE" w:rsidRDefault="006630DA" w:rsidP="005E30FE">
      <w:pPr>
        <w:shd w:val="clear" w:color="auto" w:fill="FFFFFF"/>
        <w:spacing w:after="0" w:line="234" w:lineRule="atLeast"/>
        <w:jc w:val="both"/>
        <w:rPr>
          <w:rFonts w:ascii="Verdana" w:hAnsi="Verdana" w:cs="Verdana"/>
          <w:color w:val="666666"/>
          <w:sz w:val="18"/>
          <w:szCs w:val="18"/>
          <w:lang w:eastAsia="ru-RU"/>
        </w:rPr>
      </w:pPr>
      <w:r w:rsidRPr="005E30FE">
        <w:rPr>
          <w:rFonts w:ascii="Georgia" w:hAnsi="Georgia" w:cs="Georgia"/>
          <w:b/>
          <w:bCs/>
          <w:i/>
          <w:iCs/>
          <w:color w:val="7D3232"/>
          <w:sz w:val="18"/>
          <w:szCs w:val="18"/>
          <w:lang w:eastAsia="ru-RU"/>
        </w:rPr>
        <w:t>«Охранную грамоту»</w:t>
      </w:r>
      <w:r w:rsidRPr="005E30FE">
        <w:rPr>
          <w:rFonts w:ascii="Verdana" w:hAnsi="Verdana" w:cs="Verdana"/>
          <w:color w:val="666666"/>
          <w:sz w:val="18"/>
          <w:szCs w:val="18"/>
          <w:lang w:eastAsia="ru-RU"/>
        </w:rPr>
        <w:t> природы.</w:t>
      </w:r>
    </w:p>
    <w:p w:rsidR="006630DA" w:rsidRPr="005E30FE" w:rsidRDefault="006630DA" w:rsidP="005E30FE">
      <w:pPr>
        <w:shd w:val="clear" w:color="auto" w:fill="FFFFFF"/>
        <w:spacing w:after="0" w:line="234" w:lineRule="atLeast"/>
        <w:jc w:val="both"/>
        <w:rPr>
          <w:rFonts w:ascii="Verdana" w:hAnsi="Verdana" w:cs="Verdana"/>
          <w:color w:val="666666"/>
          <w:sz w:val="18"/>
          <w:szCs w:val="18"/>
          <w:lang w:eastAsia="ru-RU"/>
        </w:rPr>
      </w:pPr>
      <w:r w:rsidRPr="005E30FE">
        <w:rPr>
          <w:rFonts w:ascii="Verdana" w:hAnsi="Verdana" w:cs="Verdana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Spacing w:w="52" w:type="dxa"/>
        <w:tblBorders>
          <w:top w:val="single" w:sz="24" w:space="0" w:color="B24747"/>
          <w:left w:val="single" w:sz="24" w:space="0" w:color="B24747"/>
          <w:bottom w:val="single" w:sz="24" w:space="0" w:color="B24747"/>
          <w:right w:val="single" w:sz="24" w:space="0" w:color="B24747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439"/>
      </w:tblGrid>
      <w:tr w:rsidR="006630DA" w:rsidRPr="00235EB1">
        <w:trPr>
          <w:tblCellSpacing w:w="5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EE"/>
            <w:vAlign w:val="center"/>
          </w:tcPr>
          <w:p w:rsidR="006630DA" w:rsidRPr="005E30FE" w:rsidRDefault="006630DA" w:rsidP="005E30FE">
            <w:pPr>
              <w:spacing w:after="0" w:line="234" w:lineRule="atLeast"/>
              <w:rPr>
                <w:rFonts w:ascii="Verdana" w:hAnsi="Verdana" w:cs="Verdana"/>
                <w:color w:val="666666"/>
                <w:sz w:val="18"/>
                <w:szCs w:val="18"/>
                <w:lang w:eastAsia="ru-RU"/>
              </w:rPr>
            </w:pPr>
            <w:r w:rsidRPr="005E30FE">
              <w:rPr>
                <w:rFonts w:ascii="Verdana" w:hAnsi="Verdana" w:cs="Verdana"/>
                <w:color w:val="666666"/>
                <w:sz w:val="18"/>
                <w:szCs w:val="18"/>
                <w:lang w:eastAsia="ru-RU"/>
              </w:rPr>
              <w:t> </w:t>
            </w:r>
          </w:p>
          <w:p w:rsidR="006630DA" w:rsidRPr="005E30FE" w:rsidRDefault="006630DA" w:rsidP="005E30FE">
            <w:pPr>
              <w:numPr>
                <w:ilvl w:val="0"/>
                <w:numId w:val="14"/>
              </w:numPr>
              <w:spacing w:before="100" w:beforeAutospacing="1" w:after="100" w:afterAutospacing="1" w:line="234" w:lineRule="atLeast"/>
              <w:rPr>
                <w:rFonts w:ascii="Verdana" w:hAnsi="Verdana" w:cs="Verdana"/>
                <w:color w:val="666666"/>
                <w:sz w:val="18"/>
                <w:szCs w:val="18"/>
                <w:lang w:eastAsia="ru-RU"/>
              </w:rPr>
            </w:pPr>
            <w:r w:rsidRPr="005E30FE">
              <w:rPr>
                <w:rFonts w:ascii="Georgia" w:hAnsi="Georgia" w:cs="Georgia"/>
                <w:b/>
                <w:bCs/>
                <w:i/>
                <w:iCs/>
                <w:color w:val="7D3232"/>
                <w:sz w:val="24"/>
                <w:szCs w:val="24"/>
                <w:lang w:eastAsia="ru-RU"/>
              </w:rPr>
              <w:t>Никогда не убивай зверей и птиц</w:t>
            </w:r>
          </w:p>
          <w:p w:rsidR="006630DA" w:rsidRPr="005E30FE" w:rsidRDefault="006630DA" w:rsidP="005E30FE">
            <w:pPr>
              <w:spacing w:after="0" w:line="234" w:lineRule="atLeast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6630DA" w:rsidRPr="005E30FE" w:rsidRDefault="006630DA" w:rsidP="005E30FE">
            <w:pPr>
              <w:numPr>
                <w:ilvl w:val="0"/>
                <w:numId w:val="15"/>
              </w:numPr>
              <w:spacing w:before="100" w:beforeAutospacing="1" w:after="100" w:afterAutospacing="1" w:line="234" w:lineRule="atLeast"/>
              <w:rPr>
                <w:rFonts w:ascii="Verdana" w:hAnsi="Verdana" w:cs="Verdana"/>
                <w:color w:val="666666"/>
                <w:sz w:val="18"/>
                <w:szCs w:val="18"/>
                <w:lang w:eastAsia="ru-RU"/>
              </w:rPr>
            </w:pPr>
            <w:r w:rsidRPr="005E30FE">
              <w:rPr>
                <w:rFonts w:ascii="Georgia" w:hAnsi="Georgia" w:cs="Georgia"/>
                <w:b/>
                <w:bCs/>
                <w:i/>
                <w:iCs/>
                <w:color w:val="7D3232"/>
                <w:sz w:val="24"/>
                <w:szCs w:val="24"/>
                <w:lang w:eastAsia="ru-RU"/>
              </w:rPr>
              <w:t>Не трогай домики животных и их детенышей</w:t>
            </w:r>
          </w:p>
          <w:p w:rsidR="006630DA" w:rsidRPr="005E30FE" w:rsidRDefault="006630DA" w:rsidP="005E30FE">
            <w:pPr>
              <w:spacing w:after="0" w:line="234" w:lineRule="atLeast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6630DA" w:rsidRPr="005E30FE" w:rsidRDefault="006630DA" w:rsidP="005E30FE">
            <w:pPr>
              <w:numPr>
                <w:ilvl w:val="0"/>
                <w:numId w:val="16"/>
              </w:numPr>
              <w:spacing w:before="100" w:beforeAutospacing="1" w:after="100" w:afterAutospacing="1" w:line="234" w:lineRule="atLeast"/>
              <w:rPr>
                <w:rFonts w:ascii="Verdana" w:hAnsi="Verdana" w:cs="Verdana"/>
                <w:color w:val="666666"/>
                <w:sz w:val="18"/>
                <w:szCs w:val="18"/>
                <w:lang w:eastAsia="ru-RU"/>
              </w:rPr>
            </w:pPr>
            <w:r w:rsidRPr="005E30FE">
              <w:rPr>
                <w:rFonts w:ascii="Georgia" w:hAnsi="Georgia" w:cs="Georgia"/>
                <w:b/>
                <w:bCs/>
                <w:i/>
                <w:iCs/>
                <w:color w:val="7D3232"/>
                <w:sz w:val="24"/>
                <w:szCs w:val="24"/>
                <w:lang w:eastAsia="ru-RU"/>
              </w:rPr>
              <w:t>Не разоряй птичьи гнёзда</w:t>
            </w:r>
          </w:p>
          <w:p w:rsidR="006630DA" w:rsidRPr="005E30FE" w:rsidRDefault="006630DA" w:rsidP="005E30FE">
            <w:pPr>
              <w:spacing w:after="0" w:line="234" w:lineRule="atLeast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6630DA" w:rsidRPr="005E30FE" w:rsidRDefault="006630DA" w:rsidP="005E30FE">
            <w:pPr>
              <w:numPr>
                <w:ilvl w:val="0"/>
                <w:numId w:val="17"/>
              </w:numPr>
              <w:spacing w:before="100" w:beforeAutospacing="1" w:after="100" w:afterAutospacing="1" w:line="234" w:lineRule="atLeast"/>
              <w:rPr>
                <w:rFonts w:ascii="Verdana" w:hAnsi="Verdana" w:cs="Verdana"/>
                <w:color w:val="666666"/>
                <w:sz w:val="18"/>
                <w:szCs w:val="18"/>
                <w:lang w:eastAsia="ru-RU"/>
              </w:rPr>
            </w:pPr>
            <w:r w:rsidRPr="005E30FE">
              <w:rPr>
                <w:rFonts w:ascii="Georgia" w:hAnsi="Georgia" w:cs="Georgia"/>
                <w:b/>
                <w:bCs/>
                <w:i/>
                <w:iCs/>
                <w:color w:val="7D3232"/>
                <w:sz w:val="24"/>
                <w:szCs w:val="24"/>
                <w:lang w:eastAsia="ru-RU"/>
              </w:rPr>
              <w:t>Не ломай деревья, не делай на них надписи</w:t>
            </w:r>
          </w:p>
          <w:p w:rsidR="006630DA" w:rsidRPr="005E30FE" w:rsidRDefault="006630DA" w:rsidP="005E30FE">
            <w:pPr>
              <w:spacing w:after="0" w:line="234" w:lineRule="atLeast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6630DA" w:rsidRPr="005E30FE" w:rsidRDefault="006630DA" w:rsidP="005E30FE">
            <w:pPr>
              <w:numPr>
                <w:ilvl w:val="0"/>
                <w:numId w:val="18"/>
              </w:numPr>
              <w:spacing w:before="100" w:beforeAutospacing="1" w:after="100" w:afterAutospacing="1" w:line="234" w:lineRule="atLeast"/>
              <w:rPr>
                <w:rFonts w:ascii="Verdana" w:hAnsi="Verdana" w:cs="Verdana"/>
                <w:color w:val="666666"/>
                <w:sz w:val="18"/>
                <w:szCs w:val="18"/>
                <w:lang w:eastAsia="ru-RU"/>
              </w:rPr>
            </w:pPr>
            <w:r w:rsidRPr="005E30FE">
              <w:rPr>
                <w:rFonts w:ascii="Georgia" w:hAnsi="Georgia" w:cs="Georgia"/>
                <w:b/>
                <w:bCs/>
                <w:i/>
                <w:iCs/>
                <w:color w:val="7D3232"/>
                <w:sz w:val="24"/>
                <w:szCs w:val="24"/>
                <w:lang w:eastAsia="ru-RU"/>
              </w:rPr>
              <w:t>Оказывай помощь животным и растениям, попавшим в беду</w:t>
            </w:r>
          </w:p>
          <w:p w:rsidR="006630DA" w:rsidRPr="005E30FE" w:rsidRDefault="006630DA" w:rsidP="005E30FE">
            <w:pPr>
              <w:spacing w:after="0" w:line="234" w:lineRule="atLeast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6630DA" w:rsidRPr="005E30FE" w:rsidRDefault="006630DA" w:rsidP="005E30FE">
            <w:pPr>
              <w:numPr>
                <w:ilvl w:val="0"/>
                <w:numId w:val="19"/>
              </w:numPr>
              <w:spacing w:before="100" w:beforeAutospacing="1" w:after="100" w:afterAutospacing="1" w:line="234" w:lineRule="atLeast"/>
              <w:rPr>
                <w:rFonts w:ascii="Verdana" w:hAnsi="Verdana" w:cs="Verdana"/>
                <w:color w:val="666666"/>
                <w:sz w:val="18"/>
                <w:szCs w:val="18"/>
                <w:lang w:eastAsia="ru-RU"/>
              </w:rPr>
            </w:pPr>
            <w:r w:rsidRPr="005E30FE">
              <w:rPr>
                <w:rFonts w:ascii="Georgia" w:hAnsi="Georgia" w:cs="Georgia"/>
                <w:b/>
                <w:bCs/>
                <w:i/>
                <w:iCs/>
                <w:color w:val="7D3232"/>
                <w:sz w:val="24"/>
                <w:szCs w:val="24"/>
                <w:lang w:eastAsia="ru-RU"/>
              </w:rPr>
              <w:t>Подкармливай зверей и птиц зимой</w:t>
            </w:r>
          </w:p>
          <w:p w:rsidR="006630DA" w:rsidRPr="005E30FE" w:rsidRDefault="006630DA" w:rsidP="005E30FE">
            <w:pPr>
              <w:spacing w:after="0" w:line="234" w:lineRule="atLeast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6630DA" w:rsidRPr="005E30FE" w:rsidRDefault="006630DA" w:rsidP="005E30FE">
            <w:pPr>
              <w:numPr>
                <w:ilvl w:val="0"/>
                <w:numId w:val="20"/>
              </w:numPr>
              <w:spacing w:before="100" w:beforeAutospacing="1" w:after="100" w:afterAutospacing="1" w:line="234" w:lineRule="atLeast"/>
              <w:rPr>
                <w:rFonts w:ascii="Verdana" w:hAnsi="Verdana" w:cs="Verdana"/>
                <w:color w:val="666666"/>
                <w:sz w:val="18"/>
                <w:szCs w:val="18"/>
                <w:lang w:eastAsia="ru-RU"/>
              </w:rPr>
            </w:pPr>
            <w:r w:rsidRPr="005E30FE">
              <w:rPr>
                <w:rFonts w:ascii="Georgia" w:hAnsi="Georgia" w:cs="Georgia"/>
                <w:b/>
                <w:bCs/>
                <w:i/>
                <w:iCs/>
                <w:color w:val="7D3232"/>
                <w:sz w:val="24"/>
                <w:szCs w:val="24"/>
                <w:lang w:eastAsia="ru-RU"/>
              </w:rPr>
              <w:t>Не шуми на прогулках, не пугай животных</w:t>
            </w:r>
          </w:p>
          <w:p w:rsidR="006630DA" w:rsidRPr="005E30FE" w:rsidRDefault="006630DA" w:rsidP="005E30FE">
            <w:pPr>
              <w:spacing w:after="0" w:line="234" w:lineRule="atLeast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6630DA" w:rsidRPr="005E30FE" w:rsidRDefault="006630DA" w:rsidP="005E30FE">
            <w:pPr>
              <w:numPr>
                <w:ilvl w:val="0"/>
                <w:numId w:val="21"/>
              </w:numPr>
              <w:spacing w:before="100" w:beforeAutospacing="1" w:after="100" w:afterAutospacing="1" w:line="234" w:lineRule="atLeast"/>
              <w:rPr>
                <w:rFonts w:ascii="Verdana" w:hAnsi="Verdana" w:cs="Verdana"/>
                <w:color w:val="666666"/>
                <w:sz w:val="18"/>
                <w:szCs w:val="18"/>
                <w:lang w:eastAsia="ru-RU"/>
              </w:rPr>
            </w:pPr>
            <w:r w:rsidRPr="005E30FE">
              <w:rPr>
                <w:rFonts w:ascii="Georgia" w:hAnsi="Georgia" w:cs="Georgia"/>
                <w:b/>
                <w:bCs/>
                <w:i/>
                <w:iCs/>
                <w:color w:val="7D3232"/>
                <w:sz w:val="24"/>
                <w:szCs w:val="24"/>
                <w:lang w:eastAsia="ru-RU"/>
              </w:rPr>
              <w:t>Учись наблюдать за природой</w:t>
            </w:r>
          </w:p>
          <w:p w:rsidR="006630DA" w:rsidRPr="005E30FE" w:rsidRDefault="006630DA" w:rsidP="005E30FE">
            <w:pPr>
              <w:spacing w:after="0" w:line="234" w:lineRule="atLeast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6630DA" w:rsidRPr="005E30FE" w:rsidRDefault="006630DA" w:rsidP="005E30FE">
            <w:pPr>
              <w:numPr>
                <w:ilvl w:val="0"/>
                <w:numId w:val="22"/>
              </w:numPr>
              <w:spacing w:before="100" w:beforeAutospacing="1" w:after="100" w:afterAutospacing="1" w:line="234" w:lineRule="atLeast"/>
              <w:rPr>
                <w:rFonts w:ascii="Verdana" w:hAnsi="Verdana" w:cs="Verdana"/>
                <w:color w:val="666666"/>
                <w:sz w:val="18"/>
                <w:szCs w:val="18"/>
                <w:lang w:eastAsia="ru-RU"/>
              </w:rPr>
            </w:pPr>
            <w:r w:rsidRPr="005E30FE">
              <w:rPr>
                <w:rFonts w:ascii="Georgia" w:hAnsi="Georgia" w:cs="Georgia"/>
                <w:b/>
                <w:bCs/>
                <w:i/>
                <w:iCs/>
                <w:color w:val="7D3232"/>
                <w:sz w:val="24"/>
                <w:szCs w:val="24"/>
                <w:lang w:eastAsia="ru-RU"/>
              </w:rPr>
              <w:t>Учись слушать голоса  природы</w:t>
            </w:r>
          </w:p>
          <w:p w:rsidR="006630DA" w:rsidRPr="005E30FE" w:rsidRDefault="006630DA" w:rsidP="005E30FE">
            <w:pPr>
              <w:spacing w:after="0" w:line="234" w:lineRule="atLeast"/>
              <w:rPr>
                <w:rFonts w:ascii="Verdana" w:hAnsi="Verdana" w:cs="Verdana"/>
                <w:color w:val="666666"/>
                <w:sz w:val="18"/>
                <w:szCs w:val="18"/>
                <w:lang w:eastAsia="ru-RU"/>
              </w:rPr>
            </w:pPr>
            <w:r w:rsidRPr="005E30FE">
              <w:rPr>
                <w:rFonts w:ascii="Verdana" w:hAnsi="Verdana" w:cs="Verdan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6630DA" w:rsidRPr="001A5F04" w:rsidRDefault="006630DA" w:rsidP="00772062"/>
    <w:sectPr w:rsidR="006630DA" w:rsidRPr="001A5F04" w:rsidSect="008531C4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548"/>
    <w:multiLevelType w:val="multilevel"/>
    <w:tmpl w:val="D962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7F02DFC"/>
    <w:multiLevelType w:val="hybridMultilevel"/>
    <w:tmpl w:val="231C6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D177C5"/>
    <w:multiLevelType w:val="hybridMultilevel"/>
    <w:tmpl w:val="5350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C3514"/>
    <w:multiLevelType w:val="hybridMultilevel"/>
    <w:tmpl w:val="E6B09DBC"/>
    <w:lvl w:ilvl="0" w:tplc="F0BE275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292542"/>
    <w:multiLevelType w:val="hybridMultilevel"/>
    <w:tmpl w:val="7CE8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C30DE"/>
    <w:multiLevelType w:val="hybridMultilevel"/>
    <w:tmpl w:val="6C58F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74EFB"/>
    <w:multiLevelType w:val="multilevel"/>
    <w:tmpl w:val="8FB0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AA06B00"/>
    <w:multiLevelType w:val="multilevel"/>
    <w:tmpl w:val="39DE6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AA7418"/>
    <w:multiLevelType w:val="hybridMultilevel"/>
    <w:tmpl w:val="A53690B4"/>
    <w:lvl w:ilvl="0" w:tplc="E46217C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177FA"/>
    <w:multiLevelType w:val="hybridMultilevel"/>
    <w:tmpl w:val="BB7C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76E50"/>
    <w:multiLevelType w:val="hybridMultilevel"/>
    <w:tmpl w:val="A9CCA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F4313"/>
    <w:multiLevelType w:val="hybridMultilevel"/>
    <w:tmpl w:val="55422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D1ECB"/>
    <w:multiLevelType w:val="multilevel"/>
    <w:tmpl w:val="0570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48D6010"/>
    <w:multiLevelType w:val="hybridMultilevel"/>
    <w:tmpl w:val="548AC6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8F63102"/>
    <w:multiLevelType w:val="multilevel"/>
    <w:tmpl w:val="9254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0987931"/>
    <w:multiLevelType w:val="multilevel"/>
    <w:tmpl w:val="3116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4404294"/>
    <w:multiLevelType w:val="multilevel"/>
    <w:tmpl w:val="BD60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685D7C3A"/>
    <w:multiLevelType w:val="hybridMultilevel"/>
    <w:tmpl w:val="30DA86D4"/>
    <w:lvl w:ilvl="0" w:tplc="0BF2BBB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2191A"/>
    <w:multiLevelType w:val="multilevel"/>
    <w:tmpl w:val="5D66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773D368F"/>
    <w:multiLevelType w:val="hybridMultilevel"/>
    <w:tmpl w:val="C1C411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7D980F35"/>
    <w:multiLevelType w:val="multilevel"/>
    <w:tmpl w:val="36C8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7EDF0313"/>
    <w:multiLevelType w:val="multilevel"/>
    <w:tmpl w:val="2E04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4"/>
  </w:num>
  <w:num w:numId="8">
    <w:abstractNumId w:val="9"/>
  </w:num>
  <w:num w:numId="9">
    <w:abstractNumId w:val="11"/>
  </w:num>
  <w:num w:numId="10">
    <w:abstractNumId w:val="5"/>
  </w:num>
  <w:num w:numId="11">
    <w:abstractNumId w:val="17"/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1"/>
  </w:num>
  <w:num w:numId="16">
    <w:abstractNumId w:val="18"/>
  </w:num>
  <w:num w:numId="17">
    <w:abstractNumId w:val="6"/>
  </w:num>
  <w:num w:numId="18">
    <w:abstractNumId w:val="0"/>
  </w:num>
  <w:num w:numId="19">
    <w:abstractNumId w:val="15"/>
  </w:num>
  <w:num w:numId="20">
    <w:abstractNumId w:val="14"/>
  </w:num>
  <w:num w:numId="21">
    <w:abstractNumId w:val="1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852"/>
    <w:rsid w:val="00015960"/>
    <w:rsid w:val="000411AD"/>
    <w:rsid w:val="00042F1A"/>
    <w:rsid w:val="00054936"/>
    <w:rsid w:val="000A1923"/>
    <w:rsid w:val="000C75AC"/>
    <w:rsid w:val="001200D8"/>
    <w:rsid w:val="001268FA"/>
    <w:rsid w:val="00131B66"/>
    <w:rsid w:val="00137AEF"/>
    <w:rsid w:val="0016271E"/>
    <w:rsid w:val="001844B4"/>
    <w:rsid w:val="00191D16"/>
    <w:rsid w:val="001A0D1D"/>
    <w:rsid w:val="001A3EC9"/>
    <w:rsid w:val="001A5F04"/>
    <w:rsid w:val="001B0E44"/>
    <w:rsid w:val="001B1772"/>
    <w:rsid w:val="001C2B01"/>
    <w:rsid w:val="00217AB1"/>
    <w:rsid w:val="002253E0"/>
    <w:rsid w:val="0023134A"/>
    <w:rsid w:val="00235704"/>
    <w:rsid w:val="00235EB1"/>
    <w:rsid w:val="0024024E"/>
    <w:rsid w:val="002466FA"/>
    <w:rsid w:val="00260976"/>
    <w:rsid w:val="00265D91"/>
    <w:rsid w:val="002769FE"/>
    <w:rsid w:val="0029531F"/>
    <w:rsid w:val="002D2FB1"/>
    <w:rsid w:val="002E4BFC"/>
    <w:rsid w:val="0030055B"/>
    <w:rsid w:val="00312AF5"/>
    <w:rsid w:val="00360E4F"/>
    <w:rsid w:val="003666BF"/>
    <w:rsid w:val="00367AF2"/>
    <w:rsid w:val="003865E7"/>
    <w:rsid w:val="003955D0"/>
    <w:rsid w:val="003A10BF"/>
    <w:rsid w:val="003A286A"/>
    <w:rsid w:val="003C6521"/>
    <w:rsid w:val="003D1E3E"/>
    <w:rsid w:val="003F2409"/>
    <w:rsid w:val="00426385"/>
    <w:rsid w:val="004263FC"/>
    <w:rsid w:val="00427928"/>
    <w:rsid w:val="0044610C"/>
    <w:rsid w:val="004653FB"/>
    <w:rsid w:val="0047500E"/>
    <w:rsid w:val="00477D53"/>
    <w:rsid w:val="00492848"/>
    <w:rsid w:val="004A0D3C"/>
    <w:rsid w:val="004A1C35"/>
    <w:rsid w:val="004C71A3"/>
    <w:rsid w:val="004E7E0E"/>
    <w:rsid w:val="005102BC"/>
    <w:rsid w:val="00527FB7"/>
    <w:rsid w:val="00531DD2"/>
    <w:rsid w:val="005757C2"/>
    <w:rsid w:val="005867A9"/>
    <w:rsid w:val="00586D31"/>
    <w:rsid w:val="00590ED3"/>
    <w:rsid w:val="005B4DC4"/>
    <w:rsid w:val="005E30FE"/>
    <w:rsid w:val="005E7E2D"/>
    <w:rsid w:val="005F7D24"/>
    <w:rsid w:val="00611E87"/>
    <w:rsid w:val="006217A2"/>
    <w:rsid w:val="00625971"/>
    <w:rsid w:val="0063125B"/>
    <w:rsid w:val="006630DA"/>
    <w:rsid w:val="006639C8"/>
    <w:rsid w:val="006B50C7"/>
    <w:rsid w:val="006B7BAB"/>
    <w:rsid w:val="006F5955"/>
    <w:rsid w:val="007046B0"/>
    <w:rsid w:val="007119AF"/>
    <w:rsid w:val="007533A2"/>
    <w:rsid w:val="00760550"/>
    <w:rsid w:val="00772062"/>
    <w:rsid w:val="00794788"/>
    <w:rsid w:val="007C5677"/>
    <w:rsid w:val="007D6685"/>
    <w:rsid w:val="007F4BC0"/>
    <w:rsid w:val="008218CA"/>
    <w:rsid w:val="00830617"/>
    <w:rsid w:val="008531C4"/>
    <w:rsid w:val="008645B4"/>
    <w:rsid w:val="008668A2"/>
    <w:rsid w:val="00877790"/>
    <w:rsid w:val="008B5AE6"/>
    <w:rsid w:val="008B5E0B"/>
    <w:rsid w:val="008D3232"/>
    <w:rsid w:val="008E077C"/>
    <w:rsid w:val="00924CEA"/>
    <w:rsid w:val="00943477"/>
    <w:rsid w:val="009B19EF"/>
    <w:rsid w:val="009B565D"/>
    <w:rsid w:val="009D0E6E"/>
    <w:rsid w:val="009D1BCB"/>
    <w:rsid w:val="009D4DFB"/>
    <w:rsid w:val="009D52A6"/>
    <w:rsid w:val="009F7852"/>
    <w:rsid w:val="009F7DC8"/>
    <w:rsid w:val="00A15F52"/>
    <w:rsid w:val="00A3590A"/>
    <w:rsid w:val="00A511D4"/>
    <w:rsid w:val="00A513C9"/>
    <w:rsid w:val="00B07718"/>
    <w:rsid w:val="00B31797"/>
    <w:rsid w:val="00B63BCC"/>
    <w:rsid w:val="00B7045B"/>
    <w:rsid w:val="00B81029"/>
    <w:rsid w:val="00B86F72"/>
    <w:rsid w:val="00B904C3"/>
    <w:rsid w:val="00BA0BA8"/>
    <w:rsid w:val="00BB7220"/>
    <w:rsid w:val="00BE6531"/>
    <w:rsid w:val="00BF2524"/>
    <w:rsid w:val="00C00865"/>
    <w:rsid w:val="00C14422"/>
    <w:rsid w:val="00C22352"/>
    <w:rsid w:val="00C34520"/>
    <w:rsid w:val="00C64340"/>
    <w:rsid w:val="00C66A4E"/>
    <w:rsid w:val="00C94891"/>
    <w:rsid w:val="00C9536B"/>
    <w:rsid w:val="00CB2A1B"/>
    <w:rsid w:val="00CC094B"/>
    <w:rsid w:val="00CE6CC6"/>
    <w:rsid w:val="00CF1424"/>
    <w:rsid w:val="00D079C5"/>
    <w:rsid w:val="00D345A4"/>
    <w:rsid w:val="00D6480C"/>
    <w:rsid w:val="00DA4A4D"/>
    <w:rsid w:val="00DB40D9"/>
    <w:rsid w:val="00DB69CA"/>
    <w:rsid w:val="00DB7A15"/>
    <w:rsid w:val="00DC462E"/>
    <w:rsid w:val="00DE5088"/>
    <w:rsid w:val="00E0074A"/>
    <w:rsid w:val="00E06FFE"/>
    <w:rsid w:val="00E4732A"/>
    <w:rsid w:val="00E5010C"/>
    <w:rsid w:val="00E728AA"/>
    <w:rsid w:val="00E83051"/>
    <w:rsid w:val="00EC03D8"/>
    <w:rsid w:val="00EC5385"/>
    <w:rsid w:val="00EF66E7"/>
    <w:rsid w:val="00F07BB1"/>
    <w:rsid w:val="00F14FAC"/>
    <w:rsid w:val="00F2525B"/>
    <w:rsid w:val="00F2755B"/>
    <w:rsid w:val="00F52082"/>
    <w:rsid w:val="00FE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F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6F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C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56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253E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3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5</Pages>
  <Words>1139</Words>
  <Characters>6496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7</cp:revision>
  <cp:lastPrinted>2014-09-02T11:26:00Z</cp:lastPrinted>
  <dcterms:created xsi:type="dcterms:W3CDTF">2015-02-10T15:46:00Z</dcterms:created>
  <dcterms:modified xsi:type="dcterms:W3CDTF">2015-03-25T04:47:00Z</dcterms:modified>
</cp:coreProperties>
</file>