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2" w:rsidRDefault="00566DE2" w:rsidP="005D2990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664BA9">
        <w:rPr>
          <w:rFonts w:ascii="Verdana" w:hAnsi="Verdana" w:cs="Verdana"/>
          <w:b/>
          <w:bCs/>
          <w:sz w:val="28"/>
          <w:szCs w:val="28"/>
        </w:rPr>
        <w:t>Горные породы и минералы Крыма.</w:t>
      </w:r>
    </w:p>
    <w:p w:rsidR="00566DE2" w:rsidRDefault="00566DE2" w:rsidP="005D2990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Открытое заседание факультативного занятия «Крымуша» </w:t>
      </w:r>
    </w:p>
    <w:p w:rsidR="00566DE2" w:rsidRPr="00664BA9" w:rsidRDefault="00566DE2" w:rsidP="005D2990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6 класс</w:t>
      </w:r>
    </w:p>
    <w:p w:rsidR="00566DE2" w:rsidRDefault="00566DE2">
      <w:pPr>
        <w:rPr>
          <w:rFonts w:ascii="Verdana" w:hAnsi="Verdana" w:cs="Verdana"/>
          <w:sz w:val="24"/>
          <w:szCs w:val="24"/>
        </w:rPr>
      </w:pPr>
      <w:r w:rsidRPr="005D2990">
        <w:rPr>
          <w:rFonts w:ascii="Verdana" w:hAnsi="Verdana" w:cs="Verdana"/>
          <w:b/>
          <w:bCs/>
          <w:sz w:val="24"/>
          <w:szCs w:val="24"/>
        </w:rPr>
        <w:t>Цель занятия:</w:t>
      </w:r>
      <w:r w:rsidRPr="001B0E44">
        <w:t xml:space="preserve"> </w:t>
      </w:r>
      <w:r>
        <w:rPr>
          <w:rFonts w:ascii="Verdana" w:hAnsi="Verdana" w:cs="Verdana"/>
          <w:sz w:val="24"/>
          <w:szCs w:val="24"/>
        </w:rPr>
        <w:t>п</w:t>
      </w:r>
      <w:r w:rsidRPr="001B0E44">
        <w:rPr>
          <w:rFonts w:ascii="Verdana" w:hAnsi="Verdana" w:cs="Verdana"/>
          <w:sz w:val="24"/>
          <w:szCs w:val="24"/>
        </w:rPr>
        <w:t>ознакомить с разнообразием горных пород и минералов</w:t>
      </w:r>
      <w:r>
        <w:rPr>
          <w:rFonts w:ascii="Verdana" w:hAnsi="Verdana" w:cs="Verdana"/>
          <w:sz w:val="24"/>
          <w:szCs w:val="24"/>
        </w:rPr>
        <w:t xml:space="preserve"> Крыма</w:t>
      </w:r>
      <w:r w:rsidRPr="001B0E44">
        <w:rPr>
          <w:rFonts w:ascii="Verdana" w:hAnsi="Verdana" w:cs="Verdana"/>
          <w:sz w:val="24"/>
          <w:szCs w:val="24"/>
        </w:rPr>
        <w:t>, их использованием и происхождением.</w:t>
      </w:r>
      <w:r w:rsidRPr="001B0E44">
        <w:t xml:space="preserve"> </w:t>
      </w:r>
      <w:r w:rsidRPr="001B0E44">
        <w:rPr>
          <w:rFonts w:ascii="Verdana" w:hAnsi="Verdana" w:cs="Verdana"/>
          <w:sz w:val="24"/>
          <w:szCs w:val="24"/>
        </w:rPr>
        <w:t xml:space="preserve">Развивать умения учащихся определять горные породы. Способствовать развитию познавательной активности школьников и интереса к изучаемому </w:t>
      </w:r>
      <w:r>
        <w:rPr>
          <w:rFonts w:ascii="Verdana" w:hAnsi="Verdana" w:cs="Verdana"/>
          <w:sz w:val="24"/>
          <w:szCs w:val="24"/>
        </w:rPr>
        <w:t>материалу</w:t>
      </w:r>
      <w:r w:rsidRPr="001B0E44">
        <w:rPr>
          <w:rFonts w:ascii="Verdana" w:hAnsi="Verdana" w:cs="Verdana"/>
          <w:sz w:val="24"/>
          <w:szCs w:val="24"/>
        </w:rPr>
        <w:t>. Развитие практических умений учащихся.</w:t>
      </w:r>
      <w:r>
        <w:rPr>
          <w:rFonts w:ascii="Verdana" w:hAnsi="Verdana" w:cs="Verdana"/>
          <w:sz w:val="24"/>
          <w:szCs w:val="24"/>
        </w:rPr>
        <w:t xml:space="preserve"> </w:t>
      </w:r>
      <w:r w:rsidRPr="001B0E44">
        <w:rPr>
          <w:rFonts w:ascii="Verdana" w:hAnsi="Verdana" w:cs="Verdana"/>
          <w:sz w:val="24"/>
          <w:szCs w:val="24"/>
        </w:rPr>
        <w:t xml:space="preserve">Расширять кругозор учащихся. Воспитывать умения работать в </w:t>
      </w:r>
      <w:r>
        <w:rPr>
          <w:rFonts w:ascii="Verdana" w:hAnsi="Verdana" w:cs="Verdana"/>
          <w:sz w:val="24"/>
          <w:szCs w:val="24"/>
        </w:rPr>
        <w:t>группе</w:t>
      </w:r>
      <w:r w:rsidRPr="001B0E44">
        <w:rPr>
          <w:rFonts w:ascii="Verdana" w:hAnsi="Verdana" w:cs="Verdana"/>
          <w:sz w:val="24"/>
          <w:szCs w:val="24"/>
        </w:rPr>
        <w:t>, воспитывать бережное отношение к природе и к красоте минерального мира</w:t>
      </w:r>
      <w:r>
        <w:rPr>
          <w:rFonts w:ascii="Verdana" w:hAnsi="Verdana" w:cs="Verdana"/>
          <w:sz w:val="24"/>
          <w:szCs w:val="24"/>
        </w:rPr>
        <w:t>.</w:t>
      </w:r>
    </w:p>
    <w:p w:rsidR="00566DE2" w:rsidRDefault="00566DE2">
      <w:pPr>
        <w:rPr>
          <w:rFonts w:ascii="Verdana" w:hAnsi="Verdana" w:cs="Verdana"/>
          <w:sz w:val="24"/>
          <w:szCs w:val="24"/>
        </w:rPr>
      </w:pPr>
      <w:r w:rsidRPr="005D2990">
        <w:rPr>
          <w:rFonts w:ascii="Verdana" w:hAnsi="Verdana" w:cs="Verdana"/>
          <w:b/>
          <w:bCs/>
          <w:sz w:val="24"/>
          <w:szCs w:val="24"/>
        </w:rPr>
        <w:t>Оборудование</w:t>
      </w:r>
      <w:r>
        <w:rPr>
          <w:rFonts w:ascii="Verdana" w:hAnsi="Verdana" w:cs="Verdana"/>
          <w:sz w:val="24"/>
          <w:szCs w:val="24"/>
        </w:rPr>
        <w:t>:</w:t>
      </w:r>
      <w:r w:rsidRPr="001B0E44">
        <w:t xml:space="preserve"> </w:t>
      </w:r>
      <w:r w:rsidRPr="001B0E44">
        <w:rPr>
          <w:rFonts w:ascii="Verdana" w:hAnsi="Verdana" w:cs="Verdana"/>
          <w:sz w:val="24"/>
          <w:szCs w:val="24"/>
        </w:rPr>
        <w:t>компьютер, проектор, презентация «Горные породы и минералы», коллекции минералов и горных пород</w:t>
      </w:r>
      <w:r>
        <w:rPr>
          <w:rFonts w:ascii="Verdana" w:hAnsi="Verdana" w:cs="Verdana"/>
          <w:sz w:val="24"/>
          <w:szCs w:val="24"/>
        </w:rPr>
        <w:t>.</w:t>
      </w:r>
    </w:p>
    <w:p w:rsidR="00566DE2" w:rsidRPr="005D2990" w:rsidRDefault="00566DE2" w:rsidP="001A3EC9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5D2990">
        <w:rPr>
          <w:rFonts w:ascii="Verdana" w:hAnsi="Verdana" w:cs="Verdana"/>
          <w:b/>
          <w:bCs/>
          <w:sz w:val="24"/>
          <w:szCs w:val="24"/>
        </w:rPr>
        <w:t>Ход мероприятия.</w:t>
      </w:r>
    </w:p>
    <w:p w:rsidR="00566DE2" w:rsidRDefault="00566DE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Класс поделен на 2 группы.</w:t>
      </w:r>
    </w:p>
    <w:p w:rsidR="00566DE2" w:rsidRDefault="00566DE2" w:rsidP="00DB40D9">
      <w:pPr>
        <w:rPr>
          <w:rFonts w:ascii="Verdana" w:hAnsi="Verdana" w:cs="Verdana"/>
          <w:sz w:val="24"/>
          <w:szCs w:val="24"/>
        </w:rPr>
      </w:pPr>
      <w:r w:rsidRPr="00DB40D9">
        <w:rPr>
          <w:rFonts w:ascii="Verdana" w:hAnsi="Verdana" w:cs="Verdana"/>
          <w:sz w:val="24"/>
          <w:szCs w:val="24"/>
        </w:rPr>
        <w:t>Фрагмент  фильма «Каменный цветок» по мотивам сказки Бажова.</w:t>
      </w:r>
    </w:p>
    <w:p w:rsidR="00566DE2" w:rsidRPr="00DB40D9" w:rsidRDefault="00566DE2" w:rsidP="00DB40D9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Учитель:</w:t>
      </w:r>
    </w:p>
    <w:p w:rsidR="00566DE2" w:rsidRPr="005D2990" w:rsidRDefault="00566DE2" w:rsidP="005D2990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5D2990">
        <w:rPr>
          <w:rFonts w:ascii="Verdana" w:hAnsi="Verdana" w:cs="Verdana"/>
          <w:sz w:val="24"/>
          <w:szCs w:val="24"/>
        </w:rPr>
        <w:t>Скажите,  фрагмент, какой сказки вы смотрели?</w:t>
      </w:r>
      <w:r w:rsidRPr="00DB40D9">
        <w:t xml:space="preserve"> </w:t>
      </w:r>
      <w:r w:rsidRPr="005D2990">
        <w:rPr>
          <w:i/>
          <w:iCs/>
        </w:rPr>
        <w:t>(</w:t>
      </w:r>
      <w:r w:rsidRPr="005D2990">
        <w:rPr>
          <w:rFonts w:ascii="Verdana" w:hAnsi="Verdana" w:cs="Verdana"/>
          <w:i/>
          <w:iCs/>
          <w:sz w:val="24"/>
          <w:szCs w:val="24"/>
        </w:rPr>
        <w:t>«Каменный цветок»)</w:t>
      </w:r>
      <w:r w:rsidRPr="005D2990">
        <w:rPr>
          <w:rFonts w:ascii="Verdana" w:hAnsi="Verdana" w:cs="Verdana"/>
          <w:sz w:val="24"/>
          <w:szCs w:val="24"/>
        </w:rPr>
        <w:t>.</w:t>
      </w:r>
    </w:p>
    <w:p w:rsidR="00566DE2" w:rsidRDefault="00566DE2" w:rsidP="005D2990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5D2990">
        <w:rPr>
          <w:rFonts w:ascii="Verdana" w:hAnsi="Verdana" w:cs="Verdana"/>
          <w:sz w:val="24"/>
          <w:szCs w:val="24"/>
        </w:rPr>
        <w:t xml:space="preserve">Вспомните, чем занимался Данила – мастер - главный герой сказки П.П.Бажова «Каменный цветок»? </w:t>
      </w:r>
      <w:r w:rsidRPr="00DB40D9">
        <w:t xml:space="preserve"> </w:t>
      </w:r>
      <w:r w:rsidRPr="005D2990">
        <w:rPr>
          <w:i/>
          <w:iCs/>
        </w:rPr>
        <w:t>(</w:t>
      </w:r>
      <w:r w:rsidRPr="005D2990">
        <w:rPr>
          <w:rFonts w:ascii="Verdana" w:hAnsi="Verdana" w:cs="Verdana"/>
          <w:i/>
          <w:iCs/>
          <w:sz w:val="24"/>
          <w:szCs w:val="24"/>
        </w:rPr>
        <w:t>Создавал предметы из камня)</w:t>
      </w:r>
      <w:r w:rsidRPr="005D2990">
        <w:rPr>
          <w:rFonts w:ascii="Verdana" w:hAnsi="Verdana" w:cs="Verdana"/>
          <w:sz w:val="24"/>
          <w:szCs w:val="24"/>
        </w:rPr>
        <w:t>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5D2990">
        <w:rPr>
          <w:rFonts w:ascii="Verdana" w:hAnsi="Verdana" w:cs="Verdana"/>
          <w:sz w:val="24"/>
          <w:szCs w:val="24"/>
        </w:rPr>
        <w:t>Сегодня и мы с вами побываем в царстве камня, исследуем различные минералы и горные породы – долгожителей нашей планеты. Ведь эти камни значительно старше растений, животных и человека. Они рождаются, живут и умирают, как живые существа.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Pr="001A3EC9">
        <w:rPr>
          <w:rFonts w:ascii="Verdana" w:hAnsi="Verdana" w:cs="Verdana"/>
          <w:sz w:val="24"/>
          <w:szCs w:val="24"/>
        </w:rPr>
        <w:t>В далекой сказочной стране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В волшебных подземельях гномы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Сапфиры, турмалины берегут,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Рубинов, Аметистов сонмы.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Туда попасть мечтает каждый.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На Земле</w:t>
      </w:r>
      <w:r>
        <w:rPr>
          <w:rFonts w:ascii="Verdana" w:hAnsi="Verdana" w:cs="Verdana"/>
          <w:sz w:val="24"/>
          <w:szCs w:val="24"/>
        </w:rPr>
        <w:t>,</w:t>
      </w:r>
      <w:r w:rsidRPr="001A3EC9">
        <w:rPr>
          <w:rFonts w:ascii="Verdana" w:hAnsi="Verdana" w:cs="Verdana"/>
          <w:sz w:val="24"/>
          <w:szCs w:val="24"/>
        </w:rPr>
        <w:t xml:space="preserve"> бесчисленное множество разнообразных камней: красивых и не очень, разных</w:t>
      </w:r>
      <w:r>
        <w:rPr>
          <w:rFonts w:ascii="Verdana" w:hAnsi="Verdana" w:cs="Verdana"/>
          <w:sz w:val="24"/>
          <w:szCs w:val="24"/>
        </w:rPr>
        <w:t xml:space="preserve"> </w:t>
      </w:r>
      <w:r w:rsidRPr="001A3EC9">
        <w:rPr>
          <w:rFonts w:ascii="Verdana" w:hAnsi="Verdana" w:cs="Verdana"/>
          <w:sz w:val="24"/>
          <w:szCs w:val="24"/>
        </w:rPr>
        <w:t>цветов и форм.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Pr="001A3EC9">
        <w:rPr>
          <w:rFonts w:ascii="Verdana" w:hAnsi="Verdana" w:cs="Verdana"/>
          <w:sz w:val="24"/>
          <w:szCs w:val="24"/>
        </w:rPr>
        <w:t xml:space="preserve">Когда наскучит суета, 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 xml:space="preserve">Дела, людские лица, 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 xml:space="preserve">Я знаю выход - я могу 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В кристалле раствориться.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 xml:space="preserve">В его прозрачной глубине 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 xml:space="preserve">- Незыблемая вечность 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В нём есть и радость, и покой,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И мира бесконечность.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Учитель </w:t>
      </w:r>
      <w:r w:rsidRPr="009D1BCB">
        <w:rPr>
          <w:rFonts w:ascii="Verdana" w:hAnsi="Verdana" w:cs="Verdana"/>
          <w:sz w:val="24"/>
          <w:szCs w:val="24"/>
        </w:rPr>
        <w:t>- На партах у вас стоят коробочки. Определите, что в них находится?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 xml:space="preserve">(Гранит, глина, </w:t>
      </w:r>
      <w:r>
        <w:rPr>
          <w:rFonts w:ascii="Verdana" w:hAnsi="Verdana" w:cs="Verdana"/>
          <w:sz w:val="24"/>
          <w:szCs w:val="24"/>
        </w:rPr>
        <w:t xml:space="preserve">уголь, торф, известняк-ракушечник, </w:t>
      </w:r>
      <w:r w:rsidRPr="001A3EC9">
        <w:rPr>
          <w:rFonts w:ascii="Verdana" w:hAnsi="Verdana" w:cs="Verdana"/>
          <w:sz w:val="24"/>
          <w:szCs w:val="24"/>
        </w:rPr>
        <w:t>кирпич, цемент)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Можно ли назвать их телами? (Да).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Разделите их на группы.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Сколько групп получилось?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(Две. 1 - гранит, песок, глина; 2 - кирпич, цемент).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Как можно назвать тела первой группы? (Природные).</w:t>
      </w:r>
    </w:p>
    <w:p w:rsidR="00566DE2" w:rsidRPr="001A3EC9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Как можно назвать тела второй группы? (Искусственные).</w:t>
      </w:r>
    </w:p>
    <w:p w:rsidR="00566DE2" w:rsidRDefault="00566DE2" w:rsidP="001A3EC9">
      <w:pPr>
        <w:spacing w:after="0"/>
        <w:rPr>
          <w:rFonts w:ascii="Verdana" w:hAnsi="Verdana" w:cs="Verdana"/>
          <w:sz w:val="24"/>
          <w:szCs w:val="24"/>
        </w:rPr>
      </w:pPr>
      <w:r w:rsidRPr="001A3EC9">
        <w:rPr>
          <w:rFonts w:ascii="Verdana" w:hAnsi="Verdana" w:cs="Verdana"/>
          <w:sz w:val="24"/>
          <w:szCs w:val="24"/>
        </w:rPr>
        <w:t>- А как ещё можно назвать тела первой группы?  (Горные породы).</w:t>
      </w:r>
    </w:p>
    <w:p w:rsidR="00566DE2" w:rsidRPr="009D1BCB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9D1BCB">
        <w:rPr>
          <w:rFonts w:ascii="Verdana" w:hAnsi="Verdana" w:cs="Verdana"/>
          <w:sz w:val="24"/>
          <w:szCs w:val="24"/>
        </w:rPr>
        <w:t>Распределите предложенные минералы и горные породы по происхождению (работа с интерактивной доской)</w:t>
      </w:r>
    </w:p>
    <w:p w:rsidR="00566DE2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9D1BCB">
        <w:rPr>
          <w:rFonts w:ascii="Verdana" w:hAnsi="Verdana" w:cs="Verdana"/>
          <w:sz w:val="24"/>
          <w:szCs w:val="24"/>
        </w:rPr>
        <w:t>Не страшно ошибиться – страшно не исправиться.</w:t>
      </w:r>
    </w:p>
    <w:p w:rsidR="00566DE2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</w:p>
    <w:tbl>
      <w:tblPr>
        <w:tblW w:w="903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18"/>
        <w:gridCol w:w="2835"/>
        <w:gridCol w:w="3683"/>
      </w:tblGrid>
      <w:tr w:rsidR="00566DE2" w:rsidRPr="003F6BF3">
        <w:trPr>
          <w:trHeight w:val="5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right="242"/>
              <w:rPr>
                <w:color w:val="000000"/>
                <w:lang w:eastAsia="ru-RU"/>
              </w:rPr>
            </w:pPr>
            <w:r w:rsidRPr="00612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Магматические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9D1BCB">
            <w:pPr>
              <w:spacing w:after="0" w:line="240" w:lineRule="auto"/>
              <w:ind w:right="242"/>
              <w:rPr>
                <w:color w:val="000000"/>
                <w:lang w:eastAsia="ru-RU"/>
              </w:rPr>
            </w:pPr>
            <w:r w:rsidRPr="00612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Осадочные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right="242"/>
              <w:rPr>
                <w:color w:val="000000"/>
                <w:lang w:eastAsia="ru-RU"/>
              </w:rPr>
            </w:pPr>
            <w:r w:rsidRPr="00612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Метаморфические</w:t>
            </w:r>
          </w:p>
        </w:tc>
      </w:tr>
      <w:tr w:rsidR="00566DE2" w:rsidRPr="003F6BF3">
        <w:trPr>
          <w:trHeight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left="460" w:right="242" w:hanging="142"/>
              <w:rPr>
                <w:rFonts w:ascii="Verdana" w:hAnsi="Verdana" w:cs="Verdana"/>
                <w:color w:val="000000"/>
                <w:lang w:eastAsia="ru-RU"/>
              </w:rPr>
            </w:pPr>
            <w:r w:rsidRPr="009D1BCB">
              <w:rPr>
                <w:rFonts w:ascii="Verdana" w:hAnsi="Verdana" w:cs="Verdana"/>
                <w:color w:val="000000"/>
                <w:lang w:eastAsia="ru-RU"/>
              </w:rPr>
              <w:t>пемза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right="242"/>
              <w:rPr>
                <w:rFonts w:ascii="Verdana" w:hAnsi="Verdana" w:cs="Verdana"/>
                <w:color w:val="000000"/>
                <w:lang w:eastAsia="ru-RU"/>
              </w:rPr>
            </w:pPr>
            <w:r w:rsidRPr="009D1BCB">
              <w:rPr>
                <w:rFonts w:ascii="Verdana" w:hAnsi="Verdana" w:cs="Verdana"/>
                <w:color w:val="000000"/>
                <w:lang w:eastAsia="ru-RU"/>
              </w:rPr>
              <w:t>уголь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left="460" w:right="242" w:hanging="142"/>
              <w:rPr>
                <w:rFonts w:ascii="Verdana" w:hAnsi="Verdana" w:cs="Verdana"/>
                <w:color w:val="000000"/>
                <w:lang w:eastAsia="ru-RU"/>
              </w:rPr>
            </w:pPr>
            <w:r w:rsidRPr="009D1BCB">
              <w:rPr>
                <w:rFonts w:ascii="Verdana" w:hAnsi="Verdana" w:cs="Verdana"/>
                <w:color w:val="000000"/>
                <w:lang w:eastAsia="ru-RU"/>
              </w:rPr>
              <w:t>слюда</w:t>
            </w:r>
          </w:p>
        </w:tc>
      </w:tr>
      <w:tr w:rsidR="00566DE2" w:rsidRPr="003F6BF3">
        <w:trPr>
          <w:trHeight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left="460" w:right="242" w:hanging="142"/>
              <w:rPr>
                <w:rFonts w:ascii="Verdana" w:hAnsi="Verdana" w:cs="Verdana"/>
                <w:color w:val="000000"/>
                <w:lang w:eastAsia="ru-RU"/>
              </w:rPr>
            </w:pPr>
            <w:r w:rsidRPr="00612B7A"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right="242"/>
              <w:rPr>
                <w:rFonts w:ascii="Verdana" w:hAnsi="Verdana" w:cs="Verdana"/>
                <w:color w:val="000000"/>
                <w:lang w:eastAsia="ru-RU"/>
              </w:rPr>
            </w:pPr>
            <w:r w:rsidRPr="009D1BCB">
              <w:rPr>
                <w:rFonts w:ascii="Verdana" w:hAnsi="Verdana" w:cs="Verdana"/>
                <w:color w:val="000000"/>
                <w:lang w:eastAsia="ru-RU"/>
              </w:rPr>
              <w:t xml:space="preserve">Торф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E2" w:rsidRPr="00612B7A" w:rsidRDefault="00566DE2" w:rsidP="00D352DA">
            <w:pPr>
              <w:spacing w:after="0" w:line="240" w:lineRule="atLeast"/>
              <w:ind w:left="460" w:right="242" w:hanging="142"/>
              <w:rPr>
                <w:rFonts w:ascii="Verdana" w:hAnsi="Verdana" w:cs="Verdana"/>
                <w:color w:val="000000"/>
                <w:lang w:eastAsia="ru-RU"/>
              </w:rPr>
            </w:pPr>
          </w:p>
        </w:tc>
      </w:tr>
    </w:tbl>
    <w:p w:rsidR="00566DE2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9D1BCB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Учитель: Сегодня мы познакомимся с наиболее распространенными минералами и горными породами Крыма. Ребята 8 класса будут вам рассказывать о горных породах Крыма, а вы внимательно следите за их работой по картам атласа ст. </w:t>
      </w:r>
    </w:p>
    <w:p w:rsidR="00566DE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Выступление учеников 8 класса.</w:t>
      </w:r>
    </w:p>
    <w:p w:rsidR="00566DE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C719C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  <w:r w:rsidRPr="002E5D26">
        <w:rPr>
          <w:rFonts w:ascii="Verdana" w:hAnsi="Verdana" w:cs="Verdana"/>
          <w:sz w:val="24"/>
          <w:szCs w:val="24"/>
        </w:rPr>
        <w:t>Магматические породы Горного Крыма изучаются более 100 лет.</w:t>
      </w:r>
    </w:p>
    <w:p w:rsidR="00566DE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  <w:r w:rsidRPr="00BD5A6D">
        <w:rPr>
          <w:rFonts w:ascii="Verdana" w:hAnsi="Verdana" w:cs="Verdana"/>
          <w:b/>
          <w:bCs/>
          <w:sz w:val="24"/>
          <w:szCs w:val="24"/>
        </w:rPr>
        <w:t>Магматические породы в Горном Крыму</w:t>
      </w:r>
      <w:r w:rsidRPr="00C719C2">
        <w:rPr>
          <w:rFonts w:ascii="Verdana" w:hAnsi="Verdana" w:cs="Verdana"/>
          <w:sz w:val="24"/>
          <w:szCs w:val="24"/>
        </w:rPr>
        <w:t xml:space="preserve"> относятся примерно к периоду средней юры, то есть магматическим породам Горного Крыма около 152-170 млн. лет. Сейчас мы можем своими руками прикоснуться к древнейшим магматическим породам в Горном Крыму.</w:t>
      </w:r>
    </w:p>
    <w:p w:rsidR="00566DE2" w:rsidRDefault="00566DE2" w:rsidP="00C719C2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5B408D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  <w:r w:rsidRPr="005B408D">
        <w:rPr>
          <w:rFonts w:ascii="Verdana" w:hAnsi="Verdana" w:cs="Verdana"/>
          <w:sz w:val="24"/>
          <w:szCs w:val="24"/>
        </w:rPr>
        <w:t>Грандиозные вулканические извержения оставили неизгладимый след в виде Крымских гор, живописных скал Южного берега Крыма. Куполовидные горы, расположенные между Алуштой и Гурзуфом,— Медведь-гора (Аю-Даг), Замковая гора (Кастель) появились в результате извержений</w:t>
      </w:r>
      <w:r>
        <w:rPr>
          <w:rFonts w:ascii="Verdana" w:hAnsi="Verdana" w:cs="Verdana"/>
          <w:sz w:val="24"/>
          <w:szCs w:val="24"/>
        </w:rPr>
        <w:t xml:space="preserve"> вулканов</w:t>
      </w:r>
      <w:r w:rsidRPr="005B408D">
        <w:rPr>
          <w:rFonts w:ascii="Verdana" w:hAnsi="Verdana" w:cs="Verdana"/>
          <w:sz w:val="24"/>
          <w:szCs w:val="24"/>
        </w:rPr>
        <w:t>.</w:t>
      </w:r>
    </w:p>
    <w:p w:rsidR="00566DE2" w:rsidRDefault="00566DE2" w:rsidP="00BD5A6D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BD5A6D" w:rsidRDefault="00566DE2" w:rsidP="00BD5A6D">
      <w:pPr>
        <w:spacing w:after="0"/>
        <w:rPr>
          <w:rFonts w:ascii="Verdana" w:hAnsi="Verdana" w:cs="Verdana"/>
          <w:sz w:val="24"/>
          <w:szCs w:val="24"/>
        </w:rPr>
      </w:pPr>
      <w:r w:rsidRPr="00BD5A6D">
        <w:rPr>
          <w:rFonts w:ascii="Verdana" w:hAnsi="Verdana" w:cs="Verdana"/>
          <w:sz w:val="24"/>
          <w:szCs w:val="24"/>
        </w:rPr>
        <w:t>Наиболее распространенн</w:t>
      </w:r>
      <w:r>
        <w:rPr>
          <w:rFonts w:ascii="Verdana" w:hAnsi="Verdana" w:cs="Verdana"/>
          <w:sz w:val="24"/>
          <w:szCs w:val="24"/>
        </w:rPr>
        <w:t xml:space="preserve">ой вулканической горной породой </w:t>
      </w:r>
      <w:r w:rsidRPr="00BD5A6D">
        <w:rPr>
          <w:rFonts w:ascii="Verdana" w:hAnsi="Verdana" w:cs="Verdana"/>
          <w:sz w:val="24"/>
          <w:szCs w:val="24"/>
        </w:rPr>
        <w:t xml:space="preserve">Горного Крыма является </w:t>
      </w:r>
      <w:r>
        <w:rPr>
          <w:rFonts w:ascii="Verdana" w:hAnsi="Verdana" w:cs="Verdana"/>
          <w:sz w:val="24"/>
          <w:szCs w:val="24"/>
        </w:rPr>
        <w:t xml:space="preserve"> </w:t>
      </w:r>
      <w:r w:rsidRPr="00BD5A6D">
        <w:rPr>
          <w:rFonts w:ascii="Verdana" w:hAnsi="Verdana" w:cs="Verdana"/>
          <w:b/>
          <w:bCs/>
          <w:sz w:val="24"/>
          <w:szCs w:val="24"/>
        </w:rPr>
        <w:t>Диабаз или долерит</w:t>
      </w:r>
      <w:r w:rsidRPr="00BD5A6D">
        <w:rPr>
          <w:rFonts w:ascii="Verdana" w:hAnsi="Verdana" w:cs="Verdana"/>
          <w:sz w:val="24"/>
          <w:szCs w:val="24"/>
        </w:rPr>
        <w:t xml:space="preserve"> — это горная порода, химически и по минеральному составу близк</w:t>
      </w:r>
      <w:r>
        <w:rPr>
          <w:rFonts w:ascii="Verdana" w:hAnsi="Verdana" w:cs="Verdana"/>
          <w:sz w:val="24"/>
          <w:szCs w:val="24"/>
        </w:rPr>
        <w:t xml:space="preserve">а </w:t>
      </w:r>
      <w:r w:rsidRPr="00BD5A6D">
        <w:rPr>
          <w:rFonts w:ascii="Verdana" w:hAnsi="Verdana" w:cs="Verdana"/>
          <w:sz w:val="24"/>
          <w:szCs w:val="24"/>
        </w:rPr>
        <w:t xml:space="preserve"> к базальту.</w:t>
      </w:r>
      <w:r>
        <w:rPr>
          <w:rFonts w:ascii="Verdana" w:hAnsi="Verdana" w:cs="Verdana"/>
          <w:sz w:val="24"/>
          <w:szCs w:val="24"/>
        </w:rPr>
        <w:t xml:space="preserve"> </w:t>
      </w:r>
      <w:r w:rsidRPr="00BD5A6D">
        <w:rPr>
          <w:rFonts w:ascii="Verdana" w:hAnsi="Verdana" w:cs="Verdana"/>
          <w:sz w:val="24"/>
          <w:szCs w:val="24"/>
        </w:rPr>
        <w:t>Окраска диабаза тёмно-серая или зеленовато-чёрная.</w:t>
      </w:r>
      <w:r>
        <w:rPr>
          <w:rFonts w:ascii="Verdana" w:hAnsi="Verdana" w:cs="Verdana"/>
          <w:sz w:val="24"/>
          <w:szCs w:val="24"/>
        </w:rPr>
        <w:t xml:space="preserve"> </w:t>
      </w:r>
      <w:r w:rsidRPr="00BD5A6D">
        <w:rPr>
          <w:rFonts w:ascii="Verdana" w:hAnsi="Verdana" w:cs="Verdana"/>
          <w:sz w:val="24"/>
          <w:szCs w:val="24"/>
        </w:rPr>
        <w:t>Для диабаза</w:t>
      </w:r>
      <w:r>
        <w:rPr>
          <w:rFonts w:ascii="Verdana" w:hAnsi="Verdana" w:cs="Verdana"/>
          <w:sz w:val="24"/>
          <w:szCs w:val="24"/>
        </w:rPr>
        <w:t>,</w:t>
      </w:r>
      <w:r w:rsidRPr="00BD5A6D">
        <w:rPr>
          <w:rFonts w:ascii="Verdana" w:hAnsi="Verdana" w:cs="Verdana"/>
          <w:sz w:val="24"/>
          <w:szCs w:val="24"/>
        </w:rPr>
        <w:t xml:space="preserve"> характерны высокая твёрдость и прочность на сжатие.</w:t>
      </w:r>
    </w:p>
    <w:p w:rsidR="00566DE2" w:rsidRPr="00BD5A6D" w:rsidRDefault="00566DE2" w:rsidP="00BD5A6D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566DE2" w:rsidRPr="00BD5A6D" w:rsidRDefault="00566DE2" w:rsidP="00BD5A6D">
      <w:pPr>
        <w:spacing w:after="0"/>
        <w:rPr>
          <w:rFonts w:ascii="Verdana" w:hAnsi="Verdana" w:cs="Verdana"/>
          <w:sz w:val="24"/>
          <w:szCs w:val="24"/>
        </w:rPr>
      </w:pPr>
      <w:r w:rsidRPr="00BD5A6D">
        <w:rPr>
          <w:rFonts w:ascii="Verdana" w:hAnsi="Verdana" w:cs="Verdana"/>
          <w:b/>
          <w:bCs/>
          <w:sz w:val="24"/>
          <w:szCs w:val="24"/>
        </w:rPr>
        <w:t>ГАББРО</w:t>
      </w:r>
      <w:r w:rsidRPr="00BD5A6D">
        <w:rPr>
          <w:rFonts w:ascii="Verdana" w:hAnsi="Verdana" w:cs="Verdana"/>
          <w:sz w:val="24"/>
          <w:szCs w:val="24"/>
        </w:rPr>
        <w:t>— вулканическая равномерно-зернистая порода. Высокая прочность и декоративность обусловили применение габбро в производстве строительных материалов.</w:t>
      </w:r>
    </w:p>
    <w:p w:rsidR="00566DE2" w:rsidRPr="00BD5A6D" w:rsidRDefault="00566DE2" w:rsidP="00BD5A6D">
      <w:pPr>
        <w:spacing w:after="0"/>
        <w:rPr>
          <w:rFonts w:ascii="Verdana" w:hAnsi="Verdana" w:cs="Verdana"/>
          <w:sz w:val="24"/>
          <w:szCs w:val="24"/>
        </w:rPr>
      </w:pPr>
      <w:r w:rsidRPr="00BD5A6D">
        <w:rPr>
          <w:rFonts w:ascii="Verdana" w:hAnsi="Verdana" w:cs="Verdana"/>
          <w:b/>
          <w:bCs/>
          <w:sz w:val="24"/>
          <w:szCs w:val="24"/>
        </w:rPr>
        <w:t>Вулканические туфы</w:t>
      </w:r>
      <w:r w:rsidRPr="00BD5A6D">
        <w:rPr>
          <w:rFonts w:ascii="Verdana" w:hAnsi="Verdana" w:cs="Verdana"/>
          <w:sz w:val="24"/>
          <w:szCs w:val="24"/>
        </w:rPr>
        <w:t xml:space="preserve"> образуются путем цементации и уплотнения вулканических пеплов и другого твердого материала, Цементом служат вулканический пепел, кремнезем, глина и продукты разложения пепла. </w:t>
      </w:r>
    </w:p>
    <w:p w:rsidR="00566DE2" w:rsidRPr="005B408D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  <w:r w:rsidRPr="005B408D">
        <w:rPr>
          <w:rFonts w:ascii="Verdana" w:hAnsi="Verdana" w:cs="Verdana"/>
          <w:sz w:val="24"/>
          <w:szCs w:val="24"/>
        </w:rPr>
        <w:t>Миллионы лет назад благодаря подводным вулканическим процессам Крым поднялся, как спина исполинского кита, из вод древнего океана Тетис и остался полуостровом.</w:t>
      </w:r>
    </w:p>
    <w:p w:rsidR="00566DE2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Наиболее интересна «каменная сказка», «загадка природы», «жемчужина Крыма» - вулкан Кара-Даг. Слагается он загадочными и интересными вулканическими породами – трассами. Загадочными потому, что точно не известно, как они образовались. Ученые  выяснили, что трассы встречаются только на Кара-Даге и на склонах вулкана Везувий.</w:t>
      </w:r>
    </w:p>
    <w:p w:rsidR="00566DE2" w:rsidRDefault="00566DE2" w:rsidP="005B408D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887511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 w:rsidRPr="00887511">
        <w:rPr>
          <w:rFonts w:ascii="Verdana" w:hAnsi="Verdana" w:cs="Verdana"/>
          <w:b/>
          <w:bCs/>
          <w:sz w:val="24"/>
          <w:szCs w:val="24"/>
        </w:rPr>
        <w:t xml:space="preserve">Трассы </w:t>
      </w:r>
      <w:r w:rsidRPr="00887511">
        <w:rPr>
          <w:rFonts w:ascii="Verdana" w:hAnsi="Verdana" w:cs="Verdana"/>
          <w:sz w:val="24"/>
          <w:szCs w:val="24"/>
        </w:rPr>
        <w:t xml:space="preserve">- плотные и крепкие горные породы своеобразного голубоватого или зеленого цвета, будто впитавшие краски рядом находящегося Черного моря. Строение </w:t>
      </w:r>
      <w:r>
        <w:rPr>
          <w:rFonts w:ascii="Verdana" w:hAnsi="Verdana" w:cs="Verdana"/>
          <w:sz w:val="24"/>
          <w:szCs w:val="24"/>
        </w:rPr>
        <w:t xml:space="preserve"> трассов </w:t>
      </w:r>
      <w:r w:rsidRPr="00887511">
        <w:rPr>
          <w:rFonts w:ascii="Verdana" w:hAnsi="Verdana" w:cs="Verdana"/>
          <w:sz w:val="24"/>
          <w:szCs w:val="24"/>
        </w:rPr>
        <w:t xml:space="preserve">разнообразное: брекчиевидное (видны угловатые обломки), плотное (однородные, на ощупь чуть шероховатые), пятнистое. 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 w:rsidRPr="00887511">
        <w:rPr>
          <w:rFonts w:ascii="Verdana" w:hAnsi="Verdana" w:cs="Verdana"/>
          <w:sz w:val="24"/>
          <w:szCs w:val="24"/>
        </w:rPr>
        <w:t xml:space="preserve">     Трассы при ударе раскалываются на остроугольные обломки с шероховатой или стекловатой поверхностью и режущими краями. Из прочных трассов с шероховатой поверхностью изготовляли великолепные зернотерки, высоко ценившиеся в Херсонесе, Пантикапее, Нимфее и других древнегреческих колониях Северного Причерноморья. По той же причине первобытные люди раннего палеолита под Эчкидагом из гальки трасса делали примитивные орудия труда.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Так же на Кара-Даге встречаются молочно-белый кварц и опал.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Бесцветный горный хрусталь, сиреневый аметист, желтый цитрин.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Попадаются голубоватые и дымчатые халцедоны, «волшебные» розовые и оранжевые сердолики, узорчатые агаты. Эти минералы образуют чудесную самоцветную палитру Кара-Дага, но в больших скоплениях они не встречаются.</w:t>
      </w:r>
    </w:p>
    <w:p w:rsidR="00566DE2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1C67AD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  <w:r w:rsidRPr="001C67AD">
        <w:rPr>
          <w:rFonts w:ascii="Verdana" w:hAnsi="Verdana" w:cs="Verdana"/>
          <w:b/>
          <w:bCs/>
          <w:sz w:val="24"/>
          <w:szCs w:val="24"/>
        </w:rPr>
        <w:t xml:space="preserve">Метаморфические горные породы </w:t>
      </w:r>
      <w:r w:rsidRPr="001C67AD">
        <w:rPr>
          <w:rFonts w:ascii="Verdana" w:hAnsi="Verdana" w:cs="Verdana"/>
          <w:sz w:val="24"/>
          <w:szCs w:val="24"/>
        </w:rPr>
        <w:t>образуются путем преобразования ранее сформированных горных пород. Эти преобразования совершаются под воздействием высоких давления и температур.</w:t>
      </w:r>
    </w:p>
    <w:p w:rsidR="00566DE2" w:rsidRPr="001C67AD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  <w:r w:rsidRPr="001C67AD">
        <w:rPr>
          <w:rFonts w:ascii="Verdana" w:hAnsi="Verdana" w:cs="Verdana"/>
          <w:b/>
          <w:bCs/>
          <w:sz w:val="24"/>
          <w:szCs w:val="24"/>
        </w:rPr>
        <w:t>Глинистый сланец</w:t>
      </w:r>
      <w:r w:rsidRPr="001C67AD">
        <w:rPr>
          <w:rFonts w:ascii="Verdana" w:hAnsi="Verdana" w:cs="Verdana"/>
          <w:sz w:val="24"/>
          <w:szCs w:val="24"/>
        </w:rPr>
        <w:t xml:space="preserve"> — твёрдая глинистая порода явственно сланцеватого сложения, тёмно-серого, чёрного, реже красноватого или зеленоватого цвета. Сложен из очень мелких частиц различных глинистых минералов в основном каолинит, иллит, кварц, кальцит, ориентированных, как правило, строго параллельно. Не размокает в воде.</w:t>
      </w:r>
    </w:p>
    <w:p w:rsidR="00566DE2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1C67AD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все же г</w:t>
      </w:r>
      <w:r w:rsidRPr="00BD5A6D">
        <w:rPr>
          <w:rFonts w:ascii="Verdana" w:hAnsi="Verdana" w:cs="Verdana"/>
          <w:sz w:val="24"/>
          <w:szCs w:val="24"/>
        </w:rPr>
        <w:t xml:space="preserve">орные породы Крыма в основном </w:t>
      </w:r>
      <w:r w:rsidRPr="001C67AD">
        <w:rPr>
          <w:rFonts w:ascii="Verdana" w:hAnsi="Verdana" w:cs="Verdana"/>
          <w:b/>
          <w:bCs/>
          <w:sz w:val="24"/>
          <w:szCs w:val="24"/>
        </w:rPr>
        <w:t>осадочного происхождения</w:t>
      </w:r>
      <w:r>
        <w:rPr>
          <w:rFonts w:ascii="Verdana" w:hAnsi="Verdana" w:cs="Verdana"/>
          <w:sz w:val="24"/>
          <w:szCs w:val="24"/>
        </w:rPr>
        <w:t>.</w:t>
      </w:r>
      <w:r w:rsidRPr="00BD5A6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О</w:t>
      </w:r>
      <w:r w:rsidRPr="00BD5A6D">
        <w:rPr>
          <w:rFonts w:ascii="Verdana" w:hAnsi="Verdana" w:cs="Verdana"/>
          <w:sz w:val="24"/>
          <w:szCs w:val="24"/>
        </w:rPr>
        <w:t>ни образовались из морских отложений. Эт</w:t>
      </w:r>
      <w:r>
        <w:rPr>
          <w:rFonts w:ascii="Verdana" w:hAnsi="Verdana" w:cs="Verdana"/>
          <w:sz w:val="24"/>
          <w:szCs w:val="24"/>
        </w:rPr>
        <w:t>о</w:t>
      </w:r>
      <w:r w:rsidRPr="00BD5A6D">
        <w:rPr>
          <w:rFonts w:ascii="Verdana" w:hAnsi="Verdana" w:cs="Verdana"/>
          <w:sz w:val="24"/>
          <w:szCs w:val="24"/>
        </w:rPr>
        <w:t xml:space="preserve"> глинисты</w:t>
      </w:r>
      <w:r>
        <w:rPr>
          <w:rFonts w:ascii="Verdana" w:hAnsi="Verdana" w:cs="Verdana"/>
          <w:sz w:val="24"/>
          <w:szCs w:val="24"/>
        </w:rPr>
        <w:t>е</w:t>
      </w:r>
      <w:r w:rsidRPr="00BD5A6D">
        <w:rPr>
          <w:rFonts w:ascii="Verdana" w:hAnsi="Verdana" w:cs="Verdana"/>
          <w:sz w:val="24"/>
          <w:szCs w:val="24"/>
        </w:rPr>
        <w:t xml:space="preserve"> сланц</w:t>
      </w:r>
      <w:r>
        <w:rPr>
          <w:rFonts w:ascii="Verdana" w:hAnsi="Verdana" w:cs="Verdana"/>
          <w:sz w:val="24"/>
          <w:szCs w:val="24"/>
        </w:rPr>
        <w:t>ы</w:t>
      </w:r>
      <w:r w:rsidRPr="00BD5A6D">
        <w:rPr>
          <w:rFonts w:ascii="Verdana" w:hAnsi="Verdana" w:cs="Verdana"/>
          <w:sz w:val="24"/>
          <w:szCs w:val="24"/>
        </w:rPr>
        <w:t>, песчаник</w:t>
      </w:r>
      <w:r>
        <w:rPr>
          <w:rFonts w:ascii="Verdana" w:hAnsi="Verdana" w:cs="Verdana"/>
          <w:sz w:val="24"/>
          <w:szCs w:val="24"/>
        </w:rPr>
        <w:t>и</w:t>
      </w:r>
      <w:r w:rsidRPr="00BD5A6D">
        <w:rPr>
          <w:rFonts w:ascii="Verdana" w:hAnsi="Verdana" w:cs="Verdana"/>
          <w:sz w:val="24"/>
          <w:szCs w:val="24"/>
        </w:rPr>
        <w:t>, известняк</w:t>
      </w:r>
      <w:r>
        <w:rPr>
          <w:rFonts w:ascii="Verdana" w:hAnsi="Verdana" w:cs="Verdana"/>
          <w:sz w:val="24"/>
          <w:szCs w:val="24"/>
        </w:rPr>
        <w:t>и</w:t>
      </w:r>
      <w:r w:rsidRPr="00BD5A6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древнего </w:t>
      </w:r>
      <w:r w:rsidRPr="00BD5A6D">
        <w:rPr>
          <w:rFonts w:ascii="Verdana" w:hAnsi="Verdana" w:cs="Verdana"/>
          <w:sz w:val="24"/>
          <w:szCs w:val="24"/>
        </w:rPr>
        <w:t>моря, которое простиралось на месте Крыма 130 — 150 млн лет тому назад.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 w:rsidRPr="001C67AD">
        <w:rPr>
          <w:rFonts w:ascii="Verdana" w:hAnsi="Verdana" w:cs="Verdana"/>
          <w:b/>
          <w:bCs/>
          <w:sz w:val="24"/>
          <w:szCs w:val="24"/>
        </w:rPr>
        <w:t>ПЕСЧАНИК</w:t>
      </w:r>
      <w:r w:rsidRPr="003F12C2">
        <w:rPr>
          <w:rFonts w:ascii="Verdana" w:hAnsi="Verdana" w:cs="Verdana"/>
          <w:sz w:val="24"/>
          <w:szCs w:val="24"/>
        </w:rPr>
        <w:t>— осадочная горная порода, состоящая из зёрен песка, сцементированных глинистым, карбонатным, кремнистым или другим материалом</w:t>
      </w:r>
      <w:r>
        <w:rPr>
          <w:rFonts w:ascii="Verdana" w:hAnsi="Verdana" w:cs="Verdana"/>
          <w:sz w:val="24"/>
          <w:szCs w:val="24"/>
        </w:rPr>
        <w:t>.</w:t>
      </w:r>
      <w:r w:rsidRPr="000F3016">
        <w:t xml:space="preserve"> </w:t>
      </w:r>
      <w:r w:rsidRPr="000F3016">
        <w:rPr>
          <w:rFonts w:ascii="Verdana" w:hAnsi="Verdana" w:cs="Verdana"/>
          <w:sz w:val="24"/>
          <w:szCs w:val="24"/>
        </w:rPr>
        <w:t>Песчаник может быть разного цвета, но преобладает серый, желтовато-серый или белый, реже красноватый</w:t>
      </w:r>
      <w:r>
        <w:rPr>
          <w:rFonts w:ascii="Verdana" w:hAnsi="Verdana" w:cs="Verdana"/>
          <w:sz w:val="24"/>
          <w:szCs w:val="24"/>
        </w:rPr>
        <w:t>.</w:t>
      </w:r>
    </w:p>
    <w:p w:rsidR="00566DE2" w:rsidRPr="001C67AD" w:rsidRDefault="00566DE2" w:rsidP="00887511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 w:rsidRPr="001C67AD">
        <w:rPr>
          <w:rFonts w:ascii="Verdana" w:hAnsi="Verdana" w:cs="Verdana"/>
          <w:b/>
          <w:bCs/>
          <w:sz w:val="24"/>
          <w:szCs w:val="24"/>
        </w:rPr>
        <w:t>ИЗВЕСТНЯК</w:t>
      </w:r>
      <w:r>
        <w:rPr>
          <w:rFonts w:ascii="Verdana" w:hAnsi="Verdana" w:cs="Verdana"/>
          <w:sz w:val="24"/>
          <w:szCs w:val="24"/>
        </w:rPr>
        <w:t xml:space="preserve"> </w:t>
      </w:r>
      <w:r w:rsidRPr="000F3016">
        <w:rPr>
          <w:rFonts w:ascii="Verdana" w:hAnsi="Verdana" w:cs="Verdana"/>
          <w:sz w:val="24"/>
          <w:szCs w:val="24"/>
        </w:rPr>
        <w:t>— осадочная горная порода, состоящая в основном из кальцита или кальцитовых скелетных остатков организмов</w:t>
      </w:r>
      <w:r>
        <w:rPr>
          <w:rFonts w:ascii="Verdana" w:hAnsi="Verdana" w:cs="Verdana"/>
          <w:sz w:val="24"/>
          <w:szCs w:val="24"/>
        </w:rPr>
        <w:t>.</w:t>
      </w:r>
    </w:p>
    <w:p w:rsidR="00566DE2" w:rsidRPr="000F3016" w:rsidRDefault="00566DE2" w:rsidP="000F3016">
      <w:pPr>
        <w:spacing w:after="0"/>
        <w:rPr>
          <w:rFonts w:ascii="Verdana" w:hAnsi="Verdana" w:cs="Verdana"/>
          <w:sz w:val="24"/>
          <w:szCs w:val="24"/>
        </w:rPr>
      </w:pPr>
      <w:r w:rsidRPr="000F3016">
        <w:rPr>
          <w:rFonts w:ascii="Verdana" w:hAnsi="Verdana" w:cs="Verdana"/>
          <w:b/>
          <w:bCs/>
          <w:sz w:val="24"/>
          <w:szCs w:val="24"/>
        </w:rPr>
        <w:t>Мраморовидные известняки</w:t>
      </w:r>
      <w:r w:rsidRPr="000F3016">
        <w:rPr>
          <w:rFonts w:ascii="Verdana" w:hAnsi="Verdana" w:cs="Verdana"/>
          <w:sz w:val="24"/>
          <w:szCs w:val="24"/>
        </w:rPr>
        <w:t xml:space="preserve"> — это </w:t>
      </w:r>
      <w:r>
        <w:rPr>
          <w:rFonts w:ascii="Verdana" w:hAnsi="Verdana" w:cs="Verdana"/>
          <w:sz w:val="24"/>
          <w:szCs w:val="24"/>
        </w:rPr>
        <w:t>поделочный</w:t>
      </w:r>
      <w:r w:rsidRPr="000F3016">
        <w:rPr>
          <w:rFonts w:ascii="Verdana" w:hAnsi="Verdana" w:cs="Verdana"/>
          <w:sz w:val="24"/>
          <w:szCs w:val="24"/>
        </w:rPr>
        <w:t xml:space="preserve"> камень</w:t>
      </w:r>
      <w:r>
        <w:rPr>
          <w:rFonts w:ascii="Verdana" w:hAnsi="Verdana" w:cs="Verdana"/>
          <w:sz w:val="24"/>
          <w:szCs w:val="24"/>
        </w:rPr>
        <w:t>.</w:t>
      </w:r>
      <w:r w:rsidRPr="000F3016">
        <w:t xml:space="preserve"> </w:t>
      </w:r>
      <w:r w:rsidRPr="000F3016">
        <w:rPr>
          <w:rFonts w:ascii="Verdana" w:hAnsi="Verdana" w:cs="Verdana"/>
          <w:sz w:val="24"/>
          <w:szCs w:val="24"/>
        </w:rPr>
        <w:t>Цвет их весьма разнообразен: розовато-белые, красные с сургучными пятнами, темно-красные до вишневых оттенков, коричневые и даже зеленые. Они слагают склоны Байдарской долины, окрестности Балаклавы, нижнее плато Чатыр-Дага</w:t>
      </w:r>
      <w:r>
        <w:rPr>
          <w:rFonts w:ascii="Verdana" w:hAnsi="Verdana" w:cs="Verdana"/>
          <w:sz w:val="24"/>
          <w:szCs w:val="24"/>
        </w:rPr>
        <w:t>,</w:t>
      </w:r>
      <w:r w:rsidRPr="000F3016">
        <w:rPr>
          <w:rFonts w:ascii="Verdana" w:hAnsi="Verdana" w:cs="Verdana"/>
          <w:sz w:val="24"/>
          <w:szCs w:val="24"/>
        </w:rPr>
        <w:t xml:space="preserve"> массивы Долгоруковской яйлы и гору Агармыш близ Старого Крыма.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Разновидность известняка  </w:t>
      </w:r>
      <w:r w:rsidRPr="000F3016">
        <w:rPr>
          <w:rFonts w:ascii="Verdana" w:hAnsi="Verdana" w:cs="Verdana"/>
          <w:b/>
          <w:bCs/>
          <w:sz w:val="24"/>
          <w:szCs w:val="24"/>
        </w:rPr>
        <w:t>РАКУШЕЧНИК</w:t>
      </w:r>
      <w:r w:rsidRPr="000F3016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 xml:space="preserve">или </w:t>
      </w:r>
      <w:r w:rsidRPr="000F3016">
        <w:rPr>
          <w:rFonts w:ascii="Verdana" w:hAnsi="Verdana" w:cs="Verdana"/>
          <w:sz w:val="24"/>
          <w:szCs w:val="24"/>
        </w:rPr>
        <w:t>ракушняк— известняк, состоящий преимущественно из раковин морских животных и их обломков. Ракушечник характеризуется большой пористостью</w:t>
      </w:r>
      <w:r>
        <w:rPr>
          <w:rFonts w:ascii="Verdana" w:hAnsi="Verdana" w:cs="Verdana"/>
          <w:sz w:val="24"/>
          <w:szCs w:val="24"/>
        </w:rPr>
        <w:t>.</w:t>
      </w:r>
      <w:r w:rsidRPr="000F3016">
        <w:rPr>
          <w:rFonts w:ascii="Verdana" w:hAnsi="Verdana" w:cs="Verdana"/>
          <w:sz w:val="24"/>
          <w:szCs w:val="24"/>
        </w:rPr>
        <w:t xml:space="preserve"> Ракушечник легко обрабатывается, поддаётся распиловке, обтёсыванию. Широко применяется в строительстве в качестве стенового и облицовочного материала</w:t>
      </w:r>
      <w:r>
        <w:rPr>
          <w:rFonts w:ascii="Verdana" w:hAnsi="Verdana" w:cs="Verdana"/>
          <w:sz w:val="24"/>
          <w:szCs w:val="24"/>
        </w:rPr>
        <w:t>.  Ракушечник распространен в равнинном Крыму.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Учитель:</w:t>
      </w:r>
    </w:p>
    <w:p w:rsidR="00566DE2" w:rsidRPr="006A4B9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6A4B92">
        <w:rPr>
          <w:rFonts w:ascii="Verdana" w:hAnsi="Verdana" w:cs="Verdana"/>
          <w:sz w:val="24"/>
          <w:szCs w:val="24"/>
        </w:rPr>
        <w:t>На ваших партах информационные карточки</w:t>
      </w:r>
      <w:r>
        <w:rPr>
          <w:rFonts w:ascii="Verdana" w:hAnsi="Verdana" w:cs="Verdana"/>
          <w:sz w:val="24"/>
          <w:szCs w:val="24"/>
        </w:rPr>
        <w:t xml:space="preserve"> и </w:t>
      </w:r>
      <w:r w:rsidRPr="006A4B92">
        <w:rPr>
          <w:rFonts w:ascii="Verdana" w:hAnsi="Verdana" w:cs="Verdana"/>
          <w:sz w:val="24"/>
          <w:szCs w:val="24"/>
        </w:rPr>
        <w:t xml:space="preserve"> горные породы</w:t>
      </w:r>
      <w:r>
        <w:rPr>
          <w:rFonts w:ascii="Verdana" w:hAnsi="Verdana" w:cs="Verdana"/>
          <w:sz w:val="24"/>
          <w:szCs w:val="24"/>
        </w:rPr>
        <w:t xml:space="preserve"> Крыма.</w:t>
      </w:r>
    </w:p>
    <w:p w:rsidR="00566DE2" w:rsidRPr="006A4B9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  <w:r w:rsidRPr="006A4B92">
        <w:rPr>
          <w:rFonts w:ascii="Verdana" w:hAnsi="Verdana" w:cs="Verdana"/>
          <w:sz w:val="24"/>
          <w:szCs w:val="24"/>
        </w:rPr>
        <w:t xml:space="preserve">Представьте себя на месте </w:t>
      </w:r>
      <w:r>
        <w:rPr>
          <w:rFonts w:ascii="Verdana" w:hAnsi="Verdana" w:cs="Verdana"/>
          <w:sz w:val="24"/>
          <w:szCs w:val="24"/>
        </w:rPr>
        <w:t>Данилы-мастера</w:t>
      </w:r>
      <w:r w:rsidRPr="006A4B92">
        <w:rPr>
          <w:rFonts w:ascii="Verdana" w:hAnsi="Verdana" w:cs="Verdana"/>
          <w:sz w:val="24"/>
          <w:szCs w:val="24"/>
        </w:rPr>
        <w:t>, именно вам Хозяйка медной горы предложила  образцы горной породы, из которой вы можете изготовить каменный цветок небывалой красоты и прочности.</w:t>
      </w:r>
    </w:p>
    <w:p w:rsidR="00566DE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</w:t>
      </w:r>
      <w:r w:rsidRPr="006A4B92">
        <w:rPr>
          <w:rFonts w:ascii="Verdana" w:hAnsi="Verdana" w:cs="Verdana"/>
          <w:sz w:val="24"/>
          <w:szCs w:val="24"/>
        </w:rPr>
        <w:t>спользуя образцы горных пород, применив знания, полученные на уроке</w:t>
      </w:r>
      <w:r>
        <w:rPr>
          <w:rFonts w:ascii="Verdana" w:hAnsi="Verdana" w:cs="Verdana"/>
          <w:sz w:val="24"/>
          <w:szCs w:val="24"/>
        </w:rPr>
        <w:t xml:space="preserve"> географии и в ходе сегодняшнего занятия, </w:t>
      </w:r>
      <w:r w:rsidRPr="006A4B92">
        <w:rPr>
          <w:rFonts w:ascii="Verdana" w:hAnsi="Verdana" w:cs="Verdana"/>
          <w:sz w:val="24"/>
          <w:szCs w:val="24"/>
        </w:rPr>
        <w:t xml:space="preserve"> выполнит</w:t>
      </w:r>
      <w:r>
        <w:rPr>
          <w:rFonts w:ascii="Verdana" w:hAnsi="Verdana" w:cs="Verdana"/>
          <w:sz w:val="24"/>
          <w:szCs w:val="24"/>
        </w:rPr>
        <w:t>е</w:t>
      </w:r>
      <w:r w:rsidRPr="006A4B92">
        <w:rPr>
          <w:rFonts w:ascii="Verdana" w:hAnsi="Verdana" w:cs="Verdana"/>
          <w:sz w:val="24"/>
          <w:szCs w:val="24"/>
        </w:rPr>
        <w:t xml:space="preserve"> практическую работу.</w:t>
      </w:r>
    </w:p>
    <w:p w:rsidR="00566DE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A56832" w:rsidRDefault="00566DE2" w:rsidP="00A56832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Так из каких</w:t>
      </w:r>
      <w:r w:rsidRPr="00A56832">
        <w:rPr>
          <w:rFonts w:ascii="Verdana" w:hAnsi="Verdana" w:cs="Verdana"/>
          <w:sz w:val="24"/>
          <w:szCs w:val="24"/>
        </w:rPr>
        <w:t xml:space="preserve"> горных пород</w:t>
      </w:r>
      <w:r>
        <w:rPr>
          <w:rFonts w:ascii="Verdana" w:hAnsi="Verdana" w:cs="Verdana"/>
          <w:sz w:val="24"/>
          <w:szCs w:val="24"/>
        </w:rPr>
        <w:t xml:space="preserve"> Крыма</w:t>
      </w:r>
      <w:r w:rsidRPr="00A56832">
        <w:rPr>
          <w:rFonts w:ascii="Verdana" w:hAnsi="Verdana" w:cs="Verdana"/>
          <w:sz w:val="24"/>
          <w:szCs w:val="24"/>
        </w:rPr>
        <w:t xml:space="preserve"> можно изготовить каменный цветок, а из каких нельзя?</w:t>
      </w:r>
    </w:p>
    <w:p w:rsidR="00566DE2" w:rsidRPr="00A56832" w:rsidRDefault="00566DE2" w:rsidP="00A56832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A56832">
        <w:rPr>
          <w:rFonts w:ascii="Verdana" w:hAnsi="Verdana" w:cs="Verdana"/>
          <w:sz w:val="24"/>
          <w:szCs w:val="24"/>
        </w:rPr>
        <w:t>Чем же отличаются друг от друга горные породы?</w:t>
      </w:r>
      <w:r>
        <w:rPr>
          <w:rFonts w:ascii="Verdana" w:hAnsi="Verdana" w:cs="Verdana"/>
          <w:sz w:val="24"/>
          <w:szCs w:val="24"/>
        </w:rPr>
        <w:t xml:space="preserve">  (</w:t>
      </w:r>
      <w:r w:rsidRPr="00A56832">
        <w:rPr>
          <w:rFonts w:ascii="Verdana" w:hAnsi="Verdana" w:cs="Verdana"/>
          <w:sz w:val="24"/>
          <w:szCs w:val="24"/>
        </w:rPr>
        <w:t>Строением, твердостью, составом</w:t>
      </w:r>
      <w:r>
        <w:rPr>
          <w:rFonts w:ascii="Verdana" w:hAnsi="Verdana" w:cs="Verdana"/>
          <w:sz w:val="24"/>
          <w:szCs w:val="24"/>
        </w:rPr>
        <w:t>)</w:t>
      </w:r>
      <w:r w:rsidRPr="00A56832">
        <w:rPr>
          <w:rFonts w:ascii="Verdana" w:hAnsi="Verdana" w:cs="Verdana"/>
          <w:sz w:val="24"/>
          <w:szCs w:val="24"/>
        </w:rPr>
        <w:t>.</w:t>
      </w:r>
    </w:p>
    <w:p w:rsidR="00566DE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Учитель: Молодцы ребята, вы хорошо потрудились. У вас на партах лежат карточки с названием горных пород.</w:t>
      </w:r>
      <w:r w:rsidRPr="00D72969">
        <w:t xml:space="preserve"> </w:t>
      </w:r>
      <w:r w:rsidRPr="00D72969">
        <w:rPr>
          <w:rFonts w:ascii="Verdana" w:hAnsi="Verdana" w:cs="Verdana"/>
          <w:sz w:val="24"/>
          <w:szCs w:val="24"/>
        </w:rPr>
        <w:t xml:space="preserve">Выберите </w:t>
      </w:r>
      <w:r>
        <w:rPr>
          <w:rFonts w:ascii="Verdana" w:hAnsi="Verdana" w:cs="Verdana"/>
          <w:sz w:val="24"/>
          <w:szCs w:val="24"/>
        </w:rPr>
        <w:t>ту табличку, которая характеризует вас на сегодняшнем занятии.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D72969">
        <w:rPr>
          <w:rFonts w:ascii="Verdana" w:hAnsi="Verdana" w:cs="Verdana"/>
          <w:sz w:val="24"/>
          <w:szCs w:val="24"/>
        </w:rPr>
        <w:t>Алмаз (самый тв</w:t>
      </w:r>
      <w:r w:rsidRPr="00D72969">
        <w:rPr>
          <w:rFonts w:ascii="Arial" w:hAnsi="Arial" w:cs="Arial"/>
          <w:sz w:val="24"/>
          <w:szCs w:val="24"/>
        </w:rPr>
        <w:t>ё</w:t>
      </w:r>
      <w:r w:rsidRPr="00D72969">
        <w:rPr>
          <w:rFonts w:ascii="Verdana" w:hAnsi="Verdana" w:cs="Verdana"/>
          <w:sz w:val="24"/>
          <w:szCs w:val="24"/>
        </w:rPr>
        <w:t>рдый)</w:t>
      </w:r>
      <w:r>
        <w:rPr>
          <w:rFonts w:ascii="Verdana" w:hAnsi="Verdana" w:cs="Verdana"/>
          <w:sz w:val="24"/>
          <w:szCs w:val="24"/>
        </w:rPr>
        <w:t xml:space="preserve">.  </w:t>
      </w:r>
      <w:r w:rsidRPr="00D72969">
        <w:rPr>
          <w:rFonts w:ascii="Verdana" w:hAnsi="Verdana" w:cs="Verdana"/>
          <w:sz w:val="24"/>
          <w:szCs w:val="24"/>
        </w:rPr>
        <w:t xml:space="preserve"> Я с пользой и хорошо работал на </w:t>
      </w:r>
      <w:r>
        <w:rPr>
          <w:rFonts w:ascii="Verdana" w:hAnsi="Verdana" w:cs="Verdana"/>
          <w:sz w:val="24"/>
          <w:szCs w:val="24"/>
        </w:rPr>
        <w:t>занятии</w:t>
      </w:r>
      <w:r w:rsidRPr="00D72969">
        <w:rPr>
          <w:rFonts w:ascii="Verdana" w:hAnsi="Verdana" w:cs="Verdana"/>
          <w:sz w:val="24"/>
          <w:szCs w:val="24"/>
        </w:rPr>
        <w:t>. Я понимал все, о чем говорилось</w:t>
      </w:r>
      <w:r>
        <w:rPr>
          <w:rFonts w:ascii="Verdana" w:hAnsi="Verdana" w:cs="Verdana"/>
          <w:sz w:val="24"/>
          <w:szCs w:val="24"/>
        </w:rPr>
        <w:t xml:space="preserve"> </w:t>
      </w:r>
      <w:r w:rsidRPr="00D72969">
        <w:rPr>
          <w:rFonts w:ascii="Verdana" w:hAnsi="Verdana" w:cs="Verdana"/>
          <w:sz w:val="24"/>
          <w:szCs w:val="24"/>
        </w:rPr>
        <w:t xml:space="preserve">и что делалось на </w:t>
      </w:r>
      <w:r>
        <w:rPr>
          <w:rFonts w:ascii="Verdana" w:hAnsi="Verdana" w:cs="Verdana"/>
          <w:sz w:val="24"/>
          <w:szCs w:val="24"/>
        </w:rPr>
        <w:t>занятии</w:t>
      </w:r>
      <w:r w:rsidRPr="00D72969">
        <w:rPr>
          <w:rFonts w:ascii="Verdana" w:hAnsi="Verdana" w:cs="Verdana"/>
          <w:sz w:val="24"/>
          <w:szCs w:val="24"/>
        </w:rPr>
        <w:t>.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D72969">
        <w:rPr>
          <w:rFonts w:ascii="Verdana" w:hAnsi="Verdana" w:cs="Verdana"/>
          <w:sz w:val="24"/>
          <w:szCs w:val="24"/>
        </w:rPr>
        <w:t xml:space="preserve">Гранит. </w:t>
      </w:r>
      <w:r>
        <w:rPr>
          <w:rFonts w:ascii="Verdana" w:hAnsi="Verdana" w:cs="Verdana"/>
          <w:sz w:val="24"/>
          <w:szCs w:val="24"/>
        </w:rPr>
        <w:t xml:space="preserve"> </w:t>
      </w:r>
      <w:r w:rsidRPr="00D72969">
        <w:rPr>
          <w:rFonts w:ascii="Verdana" w:hAnsi="Verdana" w:cs="Verdana"/>
          <w:sz w:val="24"/>
          <w:szCs w:val="24"/>
        </w:rPr>
        <w:t xml:space="preserve">Я отвечал с места, выполнил ряд заданий. Мне было на </w:t>
      </w:r>
      <w:r>
        <w:rPr>
          <w:rFonts w:ascii="Verdana" w:hAnsi="Verdana" w:cs="Verdana"/>
          <w:sz w:val="24"/>
          <w:szCs w:val="24"/>
        </w:rPr>
        <w:t xml:space="preserve">занятии </w:t>
      </w:r>
      <w:r w:rsidRPr="00D72969">
        <w:rPr>
          <w:rFonts w:ascii="Verdana" w:hAnsi="Verdana" w:cs="Verdana"/>
          <w:sz w:val="24"/>
          <w:szCs w:val="24"/>
        </w:rPr>
        <w:t>достаточно комфортно.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D72969">
        <w:rPr>
          <w:rFonts w:ascii="Verdana" w:hAnsi="Verdana" w:cs="Verdana"/>
          <w:sz w:val="24"/>
          <w:szCs w:val="24"/>
        </w:rPr>
        <w:t xml:space="preserve">Мел. Пользы от </w:t>
      </w:r>
      <w:r>
        <w:rPr>
          <w:rFonts w:ascii="Verdana" w:hAnsi="Verdana" w:cs="Verdana"/>
          <w:sz w:val="24"/>
          <w:szCs w:val="24"/>
        </w:rPr>
        <w:t xml:space="preserve">занятия </w:t>
      </w:r>
      <w:r w:rsidRPr="00D72969">
        <w:rPr>
          <w:rFonts w:ascii="Verdana" w:hAnsi="Verdana" w:cs="Verdana"/>
          <w:sz w:val="24"/>
          <w:szCs w:val="24"/>
        </w:rPr>
        <w:t xml:space="preserve"> я получил мало. Я не очень понимал, о чем идет речь</w:t>
      </w:r>
      <w:r>
        <w:rPr>
          <w:rFonts w:ascii="Verdana" w:hAnsi="Verdana" w:cs="Verdana"/>
          <w:sz w:val="24"/>
          <w:szCs w:val="24"/>
        </w:rPr>
        <w:t>.</w:t>
      </w:r>
      <w:r w:rsidRPr="00D72969">
        <w:rPr>
          <w:rFonts w:ascii="Verdana" w:hAnsi="Verdana" w:cs="Verdana"/>
          <w:sz w:val="24"/>
          <w:szCs w:val="24"/>
        </w:rPr>
        <w:t xml:space="preserve"> </w:t>
      </w:r>
    </w:p>
    <w:p w:rsidR="00566DE2" w:rsidRDefault="00566DE2" w:rsidP="006A4B92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D72969" w:rsidRDefault="00566DE2" w:rsidP="00560061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D72969">
        <w:rPr>
          <w:rFonts w:ascii="Verdana" w:hAnsi="Verdana" w:cs="Verdana"/>
          <w:b/>
          <w:bCs/>
          <w:sz w:val="24"/>
          <w:szCs w:val="24"/>
        </w:rPr>
        <w:t>Игра  «В гостях у хозяйки Медной горы»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Pr="00560061">
        <w:rPr>
          <w:rFonts w:ascii="Verdana" w:hAnsi="Verdana" w:cs="Verdana"/>
          <w:sz w:val="24"/>
          <w:szCs w:val="24"/>
        </w:rPr>
        <w:t>Кто сперва в воде родится, а потом воды боится (Соль)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Pr="00560061">
        <w:rPr>
          <w:rFonts w:ascii="Verdana" w:hAnsi="Verdana" w:cs="Verdana"/>
          <w:sz w:val="24"/>
          <w:szCs w:val="24"/>
        </w:rPr>
        <w:t>. Белый камушек растаял</w:t>
      </w:r>
    </w:p>
    <w:p w:rsidR="00566DE2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 w:rsidRPr="00560061">
        <w:rPr>
          <w:rFonts w:ascii="Verdana" w:hAnsi="Verdana" w:cs="Verdana"/>
          <w:sz w:val="24"/>
          <w:szCs w:val="24"/>
        </w:rPr>
        <w:t>На доске следы оставил. (Мел)</w:t>
      </w:r>
    </w:p>
    <w:p w:rsidR="00566DE2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Pr="00560061">
        <w:rPr>
          <w:rFonts w:ascii="Verdana" w:hAnsi="Verdana" w:cs="Verdana"/>
          <w:sz w:val="24"/>
          <w:szCs w:val="24"/>
        </w:rPr>
        <w:t>Он черный и блестящий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560061">
        <w:rPr>
          <w:rFonts w:ascii="Verdana" w:hAnsi="Verdana" w:cs="Verdana"/>
          <w:sz w:val="24"/>
          <w:szCs w:val="24"/>
        </w:rPr>
        <w:t>Помощник настоящий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560061">
        <w:rPr>
          <w:rFonts w:ascii="Verdana" w:hAnsi="Verdana" w:cs="Verdana"/>
          <w:sz w:val="24"/>
          <w:szCs w:val="24"/>
        </w:rPr>
        <w:t>Он несет в дома тепло,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560061">
        <w:rPr>
          <w:rFonts w:ascii="Verdana" w:hAnsi="Verdana" w:cs="Verdana"/>
          <w:sz w:val="24"/>
          <w:szCs w:val="24"/>
        </w:rPr>
        <w:t>От него в домах светло,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560061">
        <w:rPr>
          <w:rFonts w:ascii="Verdana" w:hAnsi="Verdana" w:cs="Verdana"/>
          <w:sz w:val="24"/>
          <w:szCs w:val="24"/>
        </w:rPr>
        <w:t>Помогает плавить стали,</w:t>
      </w:r>
    </w:p>
    <w:p w:rsidR="00566DE2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560061">
        <w:rPr>
          <w:rFonts w:ascii="Verdana" w:hAnsi="Verdana" w:cs="Verdana"/>
          <w:sz w:val="24"/>
          <w:szCs w:val="24"/>
        </w:rPr>
        <w:t>Делать краски и эмали     (уголь)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Pr="00560061">
        <w:rPr>
          <w:rFonts w:ascii="Verdana" w:hAnsi="Verdana" w:cs="Verdana"/>
          <w:sz w:val="24"/>
          <w:szCs w:val="24"/>
        </w:rPr>
        <w:t>На кухне у мамы помощник отличный,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 w:rsidRPr="00560061">
        <w:rPr>
          <w:rFonts w:ascii="Verdana" w:hAnsi="Verdana" w:cs="Verdana"/>
          <w:sz w:val="24"/>
          <w:szCs w:val="24"/>
        </w:rPr>
        <w:t xml:space="preserve">Он синим цветком расцветает от спички  </w:t>
      </w:r>
      <w:r w:rsidRPr="00D72969">
        <w:rPr>
          <w:rFonts w:ascii="Verdana" w:hAnsi="Verdana" w:cs="Verdana"/>
          <w:sz w:val="24"/>
          <w:szCs w:val="24"/>
        </w:rPr>
        <w:t>(газ)</w:t>
      </w:r>
      <w:r w:rsidRPr="00560061">
        <w:rPr>
          <w:rFonts w:ascii="Verdana" w:hAnsi="Verdana" w:cs="Verdana"/>
          <w:sz w:val="24"/>
          <w:szCs w:val="24"/>
        </w:rPr>
        <w:t xml:space="preserve">                                                    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Pr="00560061">
        <w:rPr>
          <w:rFonts w:ascii="Verdana" w:hAnsi="Verdana" w:cs="Verdana"/>
          <w:sz w:val="24"/>
          <w:szCs w:val="24"/>
        </w:rPr>
        <w:t>Если встретишь на дороге,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 w:rsidRPr="00560061">
        <w:rPr>
          <w:rFonts w:ascii="Verdana" w:hAnsi="Verdana" w:cs="Verdana"/>
          <w:sz w:val="24"/>
          <w:szCs w:val="24"/>
        </w:rPr>
        <w:t>То увязнут сильно ноги</w:t>
      </w:r>
    </w:p>
    <w:p w:rsidR="00566DE2" w:rsidRPr="00560061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 w:rsidRPr="00560061">
        <w:rPr>
          <w:rFonts w:ascii="Verdana" w:hAnsi="Verdana" w:cs="Verdana"/>
          <w:sz w:val="24"/>
          <w:szCs w:val="24"/>
        </w:rPr>
        <w:t xml:space="preserve">А сделать миску или вазу – </w:t>
      </w:r>
    </w:p>
    <w:p w:rsidR="00566DE2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  <w:r w:rsidRPr="00560061">
        <w:rPr>
          <w:rFonts w:ascii="Verdana" w:hAnsi="Verdana" w:cs="Verdana"/>
          <w:sz w:val="24"/>
          <w:szCs w:val="24"/>
        </w:rPr>
        <w:t>Она понадобиться сразу</w:t>
      </w:r>
      <w:r>
        <w:rPr>
          <w:rFonts w:ascii="Verdana" w:hAnsi="Verdana" w:cs="Verdana"/>
          <w:sz w:val="24"/>
          <w:szCs w:val="24"/>
        </w:rPr>
        <w:t xml:space="preserve"> (глина)</w:t>
      </w:r>
    </w:p>
    <w:p w:rsidR="00566DE2" w:rsidRDefault="00566DE2" w:rsidP="0056006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</w:t>
      </w:r>
      <w:r w:rsidRPr="00D72969">
        <w:t xml:space="preserve"> </w:t>
      </w:r>
      <w:r w:rsidRPr="00D72969">
        <w:rPr>
          <w:rFonts w:ascii="Verdana" w:hAnsi="Verdana" w:cs="Verdana"/>
          <w:sz w:val="24"/>
          <w:szCs w:val="24"/>
        </w:rPr>
        <w:t>Он очень нужен детворе,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 w:rsidRPr="00D72969">
        <w:rPr>
          <w:rFonts w:ascii="Verdana" w:hAnsi="Verdana" w:cs="Verdana"/>
          <w:sz w:val="24"/>
          <w:szCs w:val="24"/>
        </w:rPr>
        <w:t>Он и на дорожках во дворе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 w:rsidRPr="00D72969">
        <w:rPr>
          <w:rFonts w:ascii="Verdana" w:hAnsi="Verdana" w:cs="Verdana"/>
          <w:sz w:val="24"/>
          <w:szCs w:val="24"/>
        </w:rPr>
        <w:t>Он и на стройке и на пляже,</w:t>
      </w:r>
    </w:p>
    <w:p w:rsidR="00566DE2" w:rsidRPr="00D72969" w:rsidRDefault="00566DE2" w:rsidP="00D72969">
      <w:pPr>
        <w:spacing w:after="0"/>
        <w:rPr>
          <w:rFonts w:ascii="Verdana" w:hAnsi="Verdana" w:cs="Verdana"/>
          <w:sz w:val="24"/>
          <w:szCs w:val="24"/>
        </w:rPr>
      </w:pPr>
      <w:r w:rsidRPr="00D72969">
        <w:rPr>
          <w:rFonts w:ascii="Verdana" w:hAnsi="Verdana" w:cs="Verdana"/>
          <w:sz w:val="24"/>
          <w:szCs w:val="24"/>
        </w:rPr>
        <w:t>Он и в стекле расплавлен даже. (Песок)</w:t>
      </w: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7C70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C70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Практическая работа</w:t>
      </w:r>
      <w:r w:rsidRPr="007C70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6DE2" w:rsidRPr="007C7021" w:rsidRDefault="00566DE2" w:rsidP="007C70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66DE2" w:rsidRDefault="00566DE2" w:rsidP="00205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64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Проведите исследование свойств образца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горной породы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6DE2" w:rsidRPr="00A30774" w:rsidRDefault="00566DE2" w:rsidP="00205FA3">
      <w:pPr>
        <w:spacing w:after="0" w:line="240" w:lineRule="auto"/>
        <w:rPr>
          <w:color w:val="000000"/>
          <w:lang w:eastAsia="ru-RU"/>
        </w:rPr>
      </w:pPr>
    </w:p>
    <w:p w:rsidR="00566DE2" w:rsidRPr="00A30774" w:rsidRDefault="00566DE2" w:rsidP="00205FA3">
      <w:pPr>
        <w:spacing w:after="0" w:line="240" w:lineRule="auto"/>
        <w:ind w:firstLine="708"/>
        <w:rPr>
          <w:color w:val="000000"/>
          <w:lang w:eastAsia="ru-RU"/>
        </w:rPr>
      </w:pPr>
      <w:r w:rsidRPr="00A307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 Определите цвет минерала.</w:t>
      </w:r>
    </w:p>
    <w:p w:rsidR="00566DE2" w:rsidRDefault="00566DE2" w:rsidP="00205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Стремитесь к возможно более точному описанию цвета. Если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образце  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 меняется, необходимо указать характер смены окраски.</w:t>
      </w:r>
    </w:p>
    <w:p w:rsidR="00566DE2" w:rsidRPr="00386645" w:rsidRDefault="00566DE2" w:rsidP="00205FA3">
      <w:pPr>
        <w:spacing w:after="0" w:line="240" w:lineRule="auto"/>
        <w:rPr>
          <w:color w:val="000000"/>
          <w:lang w:eastAsia="ru-RU"/>
        </w:rPr>
      </w:pPr>
    </w:p>
    <w:p w:rsidR="00566DE2" w:rsidRPr="00A30774" w:rsidRDefault="00566DE2" w:rsidP="00205FA3">
      <w:pPr>
        <w:spacing w:after="0" w:line="240" w:lineRule="auto"/>
        <w:ind w:firstLine="708"/>
        <w:rPr>
          <w:color w:val="000000"/>
          <w:lang w:eastAsia="ru-RU"/>
        </w:rPr>
      </w:pPr>
      <w:r w:rsidRPr="00A307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Есть ли у выданного вам образца  блеск?</w:t>
      </w:r>
    </w:p>
    <w:p w:rsidR="00566DE2" w:rsidRDefault="00566DE2" w:rsidP="00205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Блеск показывает способность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горных пород 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преломлять свет. Выделяют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горные породы 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металлическим блеском, стеклянным, жирным, перламутровым, восковым, без блеска – матовые.</w:t>
      </w:r>
    </w:p>
    <w:p w:rsidR="00566DE2" w:rsidRPr="00386645" w:rsidRDefault="00566DE2" w:rsidP="00205FA3">
      <w:pPr>
        <w:spacing w:after="0" w:line="240" w:lineRule="auto"/>
        <w:rPr>
          <w:color w:val="000000"/>
          <w:lang w:eastAsia="ru-RU"/>
        </w:rPr>
      </w:pPr>
    </w:p>
    <w:p w:rsidR="00566DE2" w:rsidRDefault="00566DE2" w:rsidP="00205FA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Определите, посмотрев на свет сквозь образец, прозрачен, непрозрачен или полупрозрачен выданный вам минерал.</w:t>
      </w:r>
    </w:p>
    <w:p w:rsidR="00566DE2" w:rsidRPr="00386645" w:rsidRDefault="00566DE2" w:rsidP="00205FA3">
      <w:pPr>
        <w:spacing w:after="0" w:line="240" w:lineRule="auto"/>
        <w:ind w:firstLine="708"/>
        <w:rPr>
          <w:color w:val="000000"/>
          <w:lang w:eastAsia="ru-RU"/>
        </w:rPr>
      </w:pPr>
    </w:p>
    <w:p w:rsidR="00566DE2" w:rsidRDefault="00566DE2" w:rsidP="00205FA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67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Определите твердость -  способность противостоять внешнему механическому воздействию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(твердый, мягкий).</w:t>
      </w:r>
    </w:p>
    <w:p w:rsidR="00566DE2" w:rsidRPr="005670BE" w:rsidRDefault="00566DE2" w:rsidP="00205FA3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DE2" w:rsidRDefault="00566DE2" w:rsidP="00205F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Полученные данные внесите в таблицу:</w:t>
      </w:r>
    </w:p>
    <w:p w:rsidR="00566DE2" w:rsidRDefault="00566DE2" w:rsidP="00205F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1560"/>
        <w:gridCol w:w="1417"/>
        <w:gridCol w:w="1559"/>
        <w:gridCol w:w="1701"/>
      </w:tblGrid>
      <w:tr w:rsidR="00566DE2" w:rsidRPr="003F6BF3">
        <w:trPr>
          <w:trHeight w:val="569"/>
        </w:trPr>
        <w:tc>
          <w:tcPr>
            <w:tcW w:w="1702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Горная порода</w:t>
            </w:r>
          </w:p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Происхожде-ние</w:t>
            </w:r>
          </w:p>
        </w:tc>
        <w:tc>
          <w:tcPr>
            <w:tcW w:w="1560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417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</w:t>
            </w:r>
          </w:p>
        </w:tc>
        <w:tc>
          <w:tcPr>
            <w:tcW w:w="1559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Прозрач-</w:t>
            </w:r>
          </w:p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01" w:type="dxa"/>
          </w:tcPr>
          <w:p w:rsidR="00566DE2" w:rsidRPr="003F6BF3" w:rsidRDefault="00566DE2" w:rsidP="003F6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Твёрдость</w:t>
            </w:r>
          </w:p>
        </w:tc>
      </w:tr>
      <w:tr w:rsidR="00566DE2" w:rsidRPr="003F6BF3">
        <w:trPr>
          <w:trHeight w:val="2360"/>
        </w:trPr>
        <w:tc>
          <w:tcPr>
            <w:tcW w:w="1702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66DE2" w:rsidRPr="003F6BF3" w:rsidRDefault="00566DE2" w:rsidP="003F6BF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887511">
      <w:pPr>
        <w:spacing w:after="0"/>
        <w:rPr>
          <w:rFonts w:ascii="Verdana" w:hAnsi="Verdana" w:cs="Verdana"/>
          <w:sz w:val="24"/>
          <w:szCs w:val="24"/>
        </w:rPr>
      </w:pPr>
    </w:p>
    <w:p w:rsidR="00566DE2" w:rsidRPr="007C7021" w:rsidRDefault="00566DE2" w:rsidP="00176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021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Магматические горные породы </w:t>
      </w:r>
      <w:r w:rsidRPr="007C7021">
        <w:rPr>
          <w:rFonts w:ascii="Times New Roman" w:hAnsi="Times New Roman" w:cs="Times New Roman"/>
          <w:sz w:val="28"/>
          <w:szCs w:val="28"/>
        </w:rPr>
        <w:t>сформировались из магмы – расплавленной каменной массы, возникающей во время извержения вулканов. Магма может застыть как на поверхности земли, так и в толще земной коры. Магматические горные породы очень прочные, твердые.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021">
        <w:rPr>
          <w:rFonts w:ascii="Times New Roman" w:hAnsi="Times New Roman" w:cs="Times New Roman"/>
          <w:i/>
          <w:iCs/>
          <w:sz w:val="28"/>
          <w:szCs w:val="28"/>
        </w:rPr>
        <w:t>Примеры магматических горных пород:</w:t>
      </w:r>
    </w:p>
    <w:p w:rsidR="00566DE2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sz w:val="28"/>
          <w:szCs w:val="28"/>
        </w:rPr>
        <w:t>гранит;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диабаз;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пемза;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габбро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Осадочные горные породы</w:t>
      </w:r>
      <w:r w:rsidRPr="007C7021">
        <w:rPr>
          <w:rFonts w:ascii="Times New Roman" w:hAnsi="Times New Roman" w:cs="Times New Roman"/>
          <w:sz w:val="28"/>
          <w:szCs w:val="28"/>
        </w:rPr>
        <w:t xml:space="preserve"> образуются на земной поверхности и вблизи неё в условиях низких температур и давлений. По происхождению осадочные горные породы делятся на обломочные (обломки древних пород), глинистые и органические (осадок из частиц отмерших организмов).</w:t>
      </w:r>
      <w:r>
        <w:rPr>
          <w:rFonts w:ascii="Times New Roman" w:hAnsi="Times New Roman" w:cs="Times New Roman"/>
          <w:sz w:val="28"/>
          <w:szCs w:val="28"/>
        </w:rPr>
        <w:t xml:space="preserve"> Осадочные породы рыхлые, сыпучие, мягкие.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021">
        <w:rPr>
          <w:rFonts w:ascii="Times New Roman" w:hAnsi="Times New Roman" w:cs="Times New Roman"/>
          <w:i/>
          <w:iCs/>
          <w:sz w:val="28"/>
          <w:szCs w:val="28"/>
        </w:rPr>
        <w:t>Примеры осадочных горных пород:</w:t>
      </w:r>
    </w:p>
    <w:p w:rsidR="00566DE2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sz w:val="28"/>
          <w:szCs w:val="28"/>
        </w:rPr>
        <w:t>известняк ракушечник;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песок;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глина;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соль.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Метаморфические горные породы</w:t>
      </w:r>
      <w:r w:rsidRPr="007C7021">
        <w:rPr>
          <w:rFonts w:ascii="Times New Roman" w:hAnsi="Times New Roman" w:cs="Times New Roman"/>
          <w:sz w:val="28"/>
          <w:szCs w:val="28"/>
        </w:rPr>
        <w:t xml:space="preserve"> образуются в толще земной коры в результате изменения (метаморфизма) осадочных или магматических горных пород. Магматические и осадочные горные породы под действием высокой температуры и давления видоизменяются и превращаются в метаморфические.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021">
        <w:rPr>
          <w:rFonts w:ascii="Times New Roman" w:hAnsi="Times New Roman" w:cs="Times New Roman"/>
          <w:i/>
          <w:iCs/>
          <w:sz w:val="28"/>
          <w:szCs w:val="28"/>
        </w:rPr>
        <w:t>Примеры метаморфических горных пород:</w:t>
      </w:r>
    </w:p>
    <w:p w:rsidR="00566DE2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sz w:val="28"/>
          <w:szCs w:val="28"/>
        </w:rPr>
        <w:t>мрамор;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глинистый сланец;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кварцит;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слюда.</w:t>
      </w:r>
    </w:p>
    <w:p w:rsidR="00566DE2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112">
        <w:rPr>
          <w:rFonts w:ascii="Times New Roman" w:hAnsi="Times New Roman" w:cs="Times New Roman"/>
          <w:b/>
          <w:bCs/>
          <w:sz w:val="28"/>
          <w:szCs w:val="28"/>
        </w:rPr>
        <w:t xml:space="preserve">Минерал </w:t>
      </w:r>
      <w:r w:rsidRPr="007C7021">
        <w:rPr>
          <w:rFonts w:ascii="Times New Roman" w:hAnsi="Times New Roman" w:cs="Times New Roman"/>
          <w:sz w:val="28"/>
          <w:szCs w:val="28"/>
        </w:rPr>
        <w:t>– это природное тело, однородное по химическому составу и физическим свойствам. Это  простое вещество, так как состоит из одинаковых молекул.</w:t>
      </w:r>
    </w:p>
    <w:p w:rsidR="00566DE2" w:rsidRPr="00B12112" w:rsidRDefault="00566DE2" w:rsidP="00B1211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112">
        <w:rPr>
          <w:rFonts w:ascii="Times New Roman" w:hAnsi="Times New Roman" w:cs="Times New Roman"/>
          <w:i/>
          <w:iCs/>
          <w:sz w:val="28"/>
          <w:szCs w:val="28"/>
        </w:rPr>
        <w:t>Примеры минералов: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021">
        <w:rPr>
          <w:rFonts w:ascii="Times New Roman" w:hAnsi="Times New Roman" w:cs="Times New Roman"/>
          <w:sz w:val="28"/>
          <w:szCs w:val="28"/>
        </w:rPr>
        <w:t>золото;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графит;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яшма;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21">
        <w:rPr>
          <w:rFonts w:ascii="Times New Roman" w:hAnsi="Times New Roman" w:cs="Times New Roman"/>
          <w:sz w:val="28"/>
          <w:szCs w:val="28"/>
        </w:rPr>
        <w:t>свинцовый блеск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7C7021" w:rsidRDefault="00566DE2" w:rsidP="00B12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E2" w:rsidRPr="00025CA6" w:rsidRDefault="00566DE2" w:rsidP="00025CA6">
      <w:pPr>
        <w:spacing w:after="0"/>
        <w:rPr>
          <w:rFonts w:ascii="Verdana" w:hAnsi="Verdana" w:cs="Verdana"/>
          <w:sz w:val="32"/>
          <w:szCs w:val="32"/>
        </w:rPr>
      </w:pPr>
      <w:r w:rsidRPr="00025CA6">
        <w:rPr>
          <w:rFonts w:ascii="Verdana" w:hAnsi="Verdana" w:cs="Verdana"/>
          <w:b/>
          <w:bCs/>
          <w:sz w:val="32"/>
          <w:szCs w:val="32"/>
        </w:rPr>
        <w:t>Алмаз</w:t>
      </w:r>
      <w:r w:rsidRPr="00025CA6">
        <w:rPr>
          <w:rFonts w:ascii="Verdana" w:hAnsi="Verdana" w:cs="Verdana"/>
          <w:sz w:val="32"/>
          <w:szCs w:val="32"/>
        </w:rPr>
        <w:t xml:space="preserve"> (самый твёрдый).   Я с пользой и хорошо работал на занятии. Я понимал все, о чем говорилось и что делалось на занятии.</w:t>
      </w:r>
    </w:p>
    <w:p w:rsidR="00566DE2" w:rsidRDefault="00566DE2" w:rsidP="00025CA6">
      <w:pPr>
        <w:spacing w:after="0"/>
        <w:rPr>
          <w:rFonts w:ascii="Verdana" w:hAnsi="Verdana" w:cs="Verdana"/>
          <w:sz w:val="24"/>
          <w:szCs w:val="24"/>
        </w:rPr>
      </w:pPr>
    </w:p>
    <w:p w:rsidR="00566DE2" w:rsidRDefault="00566DE2" w:rsidP="00025CA6">
      <w:pPr>
        <w:spacing w:after="0"/>
        <w:rPr>
          <w:rFonts w:ascii="Verdana" w:hAnsi="Verdana" w:cs="Verdana"/>
          <w:sz w:val="32"/>
          <w:szCs w:val="32"/>
        </w:rPr>
      </w:pPr>
      <w:r w:rsidRPr="00025CA6">
        <w:rPr>
          <w:rFonts w:ascii="Verdana" w:hAnsi="Verdana" w:cs="Verdana"/>
          <w:b/>
          <w:bCs/>
          <w:sz w:val="32"/>
          <w:szCs w:val="32"/>
        </w:rPr>
        <w:t>Гранит</w:t>
      </w:r>
      <w:r w:rsidRPr="00025CA6">
        <w:rPr>
          <w:rFonts w:ascii="Verdana" w:hAnsi="Verdana" w:cs="Verdana"/>
          <w:sz w:val="32"/>
          <w:szCs w:val="32"/>
        </w:rPr>
        <w:t>.  Я отвечал с места, выполнил ряд заданий. Мне было на занятии достаточно комфортно.</w:t>
      </w:r>
    </w:p>
    <w:p w:rsidR="00566DE2" w:rsidRDefault="00566DE2" w:rsidP="00025CA6">
      <w:pPr>
        <w:spacing w:after="0"/>
        <w:rPr>
          <w:rFonts w:ascii="Verdana" w:hAnsi="Verdana" w:cs="Verdana"/>
          <w:sz w:val="32"/>
          <w:szCs w:val="32"/>
        </w:rPr>
      </w:pPr>
    </w:p>
    <w:p w:rsidR="00566DE2" w:rsidRPr="00025CA6" w:rsidRDefault="00566DE2" w:rsidP="00025CA6">
      <w:pPr>
        <w:spacing w:after="0"/>
        <w:rPr>
          <w:rFonts w:ascii="Verdana" w:hAnsi="Verdana" w:cs="Verdana"/>
          <w:sz w:val="32"/>
          <w:szCs w:val="32"/>
        </w:rPr>
      </w:pPr>
      <w:r w:rsidRPr="00025CA6">
        <w:rPr>
          <w:rFonts w:ascii="Verdana" w:hAnsi="Verdana" w:cs="Verdana"/>
          <w:b/>
          <w:bCs/>
          <w:sz w:val="32"/>
          <w:szCs w:val="32"/>
        </w:rPr>
        <w:t>Мел.</w:t>
      </w:r>
      <w:r w:rsidRPr="00025CA6">
        <w:rPr>
          <w:rFonts w:ascii="Verdana" w:hAnsi="Verdana" w:cs="Verdana"/>
          <w:sz w:val="32"/>
          <w:szCs w:val="32"/>
        </w:rPr>
        <w:t xml:space="preserve"> Пользы от занятия  я получил мало. Я не очень понимал, о чем идет речь. </w:t>
      </w:r>
      <w:bookmarkStart w:id="0" w:name="_GoBack"/>
      <w:bookmarkEnd w:id="0"/>
    </w:p>
    <w:sectPr w:rsidR="00566DE2" w:rsidRPr="00025CA6" w:rsidSect="007C702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177C5"/>
    <w:multiLevelType w:val="hybridMultilevel"/>
    <w:tmpl w:val="5350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14"/>
    <w:multiLevelType w:val="hybridMultilevel"/>
    <w:tmpl w:val="E6B09DBC"/>
    <w:lvl w:ilvl="0" w:tplc="F0BE27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2542"/>
    <w:multiLevelType w:val="hybridMultilevel"/>
    <w:tmpl w:val="7CE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0DE"/>
    <w:multiLevelType w:val="hybridMultilevel"/>
    <w:tmpl w:val="6C5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95A"/>
    <w:multiLevelType w:val="multilevel"/>
    <w:tmpl w:val="42C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06B00"/>
    <w:multiLevelType w:val="multilevel"/>
    <w:tmpl w:val="39DE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E23A4"/>
    <w:multiLevelType w:val="multilevel"/>
    <w:tmpl w:val="1D84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932E6"/>
    <w:multiLevelType w:val="hybridMultilevel"/>
    <w:tmpl w:val="D198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AA7418"/>
    <w:multiLevelType w:val="hybridMultilevel"/>
    <w:tmpl w:val="A53690B4"/>
    <w:lvl w:ilvl="0" w:tplc="E46217C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6846"/>
    <w:multiLevelType w:val="hybridMultilevel"/>
    <w:tmpl w:val="13B8D7D0"/>
    <w:lvl w:ilvl="0" w:tplc="D9FE5EE6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2177FA"/>
    <w:multiLevelType w:val="hybridMultilevel"/>
    <w:tmpl w:val="BB7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76E50"/>
    <w:multiLevelType w:val="hybridMultilevel"/>
    <w:tmpl w:val="A9C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4313"/>
    <w:multiLevelType w:val="hybridMultilevel"/>
    <w:tmpl w:val="5542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D6010"/>
    <w:multiLevelType w:val="hybridMultilevel"/>
    <w:tmpl w:val="548AC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0B05DA"/>
    <w:multiLevelType w:val="hybridMultilevel"/>
    <w:tmpl w:val="04D49FBE"/>
    <w:lvl w:ilvl="0" w:tplc="A51EE858">
      <w:start w:val="4"/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CB12E5"/>
    <w:multiLevelType w:val="multilevel"/>
    <w:tmpl w:val="41A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06B84"/>
    <w:multiLevelType w:val="multilevel"/>
    <w:tmpl w:val="C81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0687"/>
    <w:multiLevelType w:val="hybridMultilevel"/>
    <w:tmpl w:val="25C8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3D368F"/>
    <w:multiLevelType w:val="hybridMultilevel"/>
    <w:tmpl w:val="C1C41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5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852"/>
    <w:rsid w:val="00015960"/>
    <w:rsid w:val="00025CA6"/>
    <w:rsid w:val="000411AD"/>
    <w:rsid w:val="00042F1A"/>
    <w:rsid w:val="00054936"/>
    <w:rsid w:val="000A0EB3"/>
    <w:rsid w:val="000A1923"/>
    <w:rsid w:val="000C75AC"/>
    <w:rsid w:val="000F3016"/>
    <w:rsid w:val="001200D8"/>
    <w:rsid w:val="001268FA"/>
    <w:rsid w:val="00131B66"/>
    <w:rsid w:val="0013431D"/>
    <w:rsid w:val="00137AEF"/>
    <w:rsid w:val="0016271E"/>
    <w:rsid w:val="00176D26"/>
    <w:rsid w:val="001844B4"/>
    <w:rsid w:val="00191D16"/>
    <w:rsid w:val="00196155"/>
    <w:rsid w:val="001A0D1D"/>
    <w:rsid w:val="001A3EC9"/>
    <w:rsid w:val="001B0E44"/>
    <w:rsid w:val="001B1772"/>
    <w:rsid w:val="001C2B01"/>
    <w:rsid w:val="001C67AD"/>
    <w:rsid w:val="00205FA3"/>
    <w:rsid w:val="00217AB1"/>
    <w:rsid w:val="002253E0"/>
    <w:rsid w:val="0023134A"/>
    <w:rsid w:val="00235704"/>
    <w:rsid w:val="0024024E"/>
    <w:rsid w:val="002466FA"/>
    <w:rsid w:val="00260976"/>
    <w:rsid w:val="00265D91"/>
    <w:rsid w:val="002769FE"/>
    <w:rsid w:val="0029531F"/>
    <w:rsid w:val="002C0155"/>
    <w:rsid w:val="002D2FB1"/>
    <w:rsid w:val="002E4BFC"/>
    <w:rsid w:val="002E5D26"/>
    <w:rsid w:val="0030055B"/>
    <w:rsid w:val="00312AF5"/>
    <w:rsid w:val="00360E4F"/>
    <w:rsid w:val="003666BF"/>
    <w:rsid w:val="00367AF2"/>
    <w:rsid w:val="003865E7"/>
    <w:rsid w:val="00386645"/>
    <w:rsid w:val="003955D0"/>
    <w:rsid w:val="003A10BF"/>
    <w:rsid w:val="003A286A"/>
    <w:rsid w:val="003A2B76"/>
    <w:rsid w:val="003C6521"/>
    <w:rsid w:val="003D1E3E"/>
    <w:rsid w:val="003F12C2"/>
    <w:rsid w:val="003F2409"/>
    <w:rsid w:val="003F6BF3"/>
    <w:rsid w:val="00426385"/>
    <w:rsid w:val="004263FC"/>
    <w:rsid w:val="004653FB"/>
    <w:rsid w:val="0047500E"/>
    <w:rsid w:val="00494AA2"/>
    <w:rsid w:val="004A0D3C"/>
    <w:rsid w:val="004A1C35"/>
    <w:rsid w:val="004B7382"/>
    <w:rsid w:val="004C71A3"/>
    <w:rsid w:val="004E7E0E"/>
    <w:rsid w:val="005102BC"/>
    <w:rsid w:val="00527FB7"/>
    <w:rsid w:val="00560061"/>
    <w:rsid w:val="00566DE2"/>
    <w:rsid w:val="005670BE"/>
    <w:rsid w:val="005757C2"/>
    <w:rsid w:val="005867A9"/>
    <w:rsid w:val="00586D31"/>
    <w:rsid w:val="005B408D"/>
    <w:rsid w:val="005B4DC4"/>
    <w:rsid w:val="005D2990"/>
    <w:rsid w:val="005E7E2D"/>
    <w:rsid w:val="005F7D24"/>
    <w:rsid w:val="00611E87"/>
    <w:rsid w:val="00612B7A"/>
    <w:rsid w:val="00625971"/>
    <w:rsid w:val="0063125B"/>
    <w:rsid w:val="006639C8"/>
    <w:rsid w:val="00664BA9"/>
    <w:rsid w:val="00687008"/>
    <w:rsid w:val="006A4B92"/>
    <w:rsid w:val="006B50C7"/>
    <w:rsid w:val="006B7BAB"/>
    <w:rsid w:val="006F5955"/>
    <w:rsid w:val="007046B0"/>
    <w:rsid w:val="007119AF"/>
    <w:rsid w:val="00760550"/>
    <w:rsid w:val="007654C4"/>
    <w:rsid w:val="00794788"/>
    <w:rsid w:val="007C5677"/>
    <w:rsid w:val="007C7021"/>
    <w:rsid w:val="007D53AD"/>
    <w:rsid w:val="007D6030"/>
    <w:rsid w:val="007F4BC0"/>
    <w:rsid w:val="008218CA"/>
    <w:rsid w:val="00830617"/>
    <w:rsid w:val="008531C4"/>
    <w:rsid w:val="008645B4"/>
    <w:rsid w:val="008668A2"/>
    <w:rsid w:val="00877790"/>
    <w:rsid w:val="00887511"/>
    <w:rsid w:val="008B5AE6"/>
    <w:rsid w:val="008B5E0B"/>
    <w:rsid w:val="008D3232"/>
    <w:rsid w:val="008E077C"/>
    <w:rsid w:val="0091643C"/>
    <w:rsid w:val="00924CEA"/>
    <w:rsid w:val="00943477"/>
    <w:rsid w:val="009B19EF"/>
    <w:rsid w:val="009B565D"/>
    <w:rsid w:val="009D0E6E"/>
    <w:rsid w:val="009D1BCB"/>
    <w:rsid w:val="009D52A6"/>
    <w:rsid w:val="009F7852"/>
    <w:rsid w:val="009F7DC8"/>
    <w:rsid w:val="00A15F52"/>
    <w:rsid w:val="00A25C96"/>
    <w:rsid w:val="00A30774"/>
    <w:rsid w:val="00A3590A"/>
    <w:rsid w:val="00A511D4"/>
    <w:rsid w:val="00A513C9"/>
    <w:rsid w:val="00A56832"/>
    <w:rsid w:val="00AC0161"/>
    <w:rsid w:val="00AE0907"/>
    <w:rsid w:val="00AF446A"/>
    <w:rsid w:val="00B07718"/>
    <w:rsid w:val="00B12112"/>
    <w:rsid w:val="00B31797"/>
    <w:rsid w:val="00B63BCC"/>
    <w:rsid w:val="00B7045B"/>
    <w:rsid w:val="00B81029"/>
    <w:rsid w:val="00B86F72"/>
    <w:rsid w:val="00B904C3"/>
    <w:rsid w:val="00BA0BA8"/>
    <w:rsid w:val="00BB7220"/>
    <w:rsid w:val="00BD5A6D"/>
    <w:rsid w:val="00BE6531"/>
    <w:rsid w:val="00BF2524"/>
    <w:rsid w:val="00C00865"/>
    <w:rsid w:val="00C14422"/>
    <w:rsid w:val="00C22352"/>
    <w:rsid w:val="00C34520"/>
    <w:rsid w:val="00C64340"/>
    <w:rsid w:val="00C66A4E"/>
    <w:rsid w:val="00C719C2"/>
    <w:rsid w:val="00C94891"/>
    <w:rsid w:val="00C9536B"/>
    <w:rsid w:val="00CB2A1B"/>
    <w:rsid w:val="00CC094B"/>
    <w:rsid w:val="00CF1424"/>
    <w:rsid w:val="00D079C5"/>
    <w:rsid w:val="00D352DA"/>
    <w:rsid w:val="00D6480C"/>
    <w:rsid w:val="00D72969"/>
    <w:rsid w:val="00DA4A4D"/>
    <w:rsid w:val="00DB40D9"/>
    <w:rsid w:val="00DB7A15"/>
    <w:rsid w:val="00DC462E"/>
    <w:rsid w:val="00DE316B"/>
    <w:rsid w:val="00E0074A"/>
    <w:rsid w:val="00E06FFE"/>
    <w:rsid w:val="00E420FA"/>
    <w:rsid w:val="00E4732A"/>
    <w:rsid w:val="00E64BBD"/>
    <w:rsid w:val="00E728AA"/>
    <w:rsid w:val="00E83051"/>
    <w:rsid w:val="00EC03D8"/>
    <w:rsid w:val="00EC5385"/>
    <w:rsid w:val="00EF66E7"/>
    <w:rsid w:val="00F07BB1"/>
    <w:rsid w:val="00F10376"/>
    <w:rsid w:val="00F14FAC"/>
    <w:rsid w:val="00F2525B"/>
    <w:rsid w:val="00F2755B"/>
    <w:rsid w:val="00F52082"/>
    <w:rsid w:val="00F9636D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F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53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856</TotalTime>
  <Pages>8</Pages>
  <Words>1682</Words>
  <Characters>9590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23</cp:revision>
  <cp:lastPrinted>2014-09-02T11:26:00Z</cp:lastPrinted>
  <dcterms:created xsi:type="dcterms:W3CDTF">2014-09-02T11:25:00Z</dcterms:created>
  <dcterms:modified xsi:type="dcterms:W3CDTF">2015-03-25T04:46:00Z</dcterms:modified>
</cp:coreProperties>
</file>