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591" w:rsidRDefault="00EE4591" w:rsidP="00F42D35">
      <w:pPr>
        <w:spacing w:after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945A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Игра-викторина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3945A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«Географическая показуха».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8-</w:t>
      </w:r>
      <w:r w:rsidRPr="003945A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9 классы.</w:t>
      </w:r>
    </w:p>
    <w:p w:rsidR="00EE4591" w:rsidRDefault="00EE4591" w:rsidP="00F42D35">
      <w:pPr>
        <w:spacing w:after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Игра  составлена учителем географии Куновой С.В. и используется в период проведения недели географии</w:t>
      </w:r>
    </w:p>
    <w:p w:rsidR="00EE4591" w:rsidRPr="0072329C" w:rsidRDefault="00EE4591" w:rsidP="00F42D35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E4591" w:rsidRPr="0072329C" w:rsidRDefault="00EE4591" w:rsidP="00F42D35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72329C">
        <w:rPr>
          <w:rFonts w:ascii="Times New Roman" w:hAnsi="Times New Roman" w:cs="Times New Roman"/>
          <w:sz w:val="28"/>
          <w:szCs w:val="28"/>
          <w:lang w:eastAsia="ru-RU"/>
        </w:rPr>
        <w:t>Цел</w:t>
      </w:r>
      <w:r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72329C">
        <w:rPr>
          <w:rFonts w:ascii="Times New Roman" w:hAnsi="Times New Roman" w:cs="Times New Roman"/>
          <w:sz w:val="28"/>
          <w:szCs w:val="28"/>
          <w:lang w:eastAsia="ru-RU"/>
        </w:rPr>
        <w:t xml:space="preserve">: углубить знания учащихся </w:t>
      </w:r>
      <w:r>
        <w:rPr>
          <w:rFonts w:ascii="Times New Roman" w:hAnsi="Times New Roman" w:cs="Times New Roman"/>
          <w:sz w:val="28"/>
          <w:szCs w:val="28"/>
          <w:lang w:eastAsia="ru-RU"/>
        </w:rPr>
        <w:t>по географии</w:t>
      </w:r>
      <w:r w:rsidRPr="0072329C">
        <w:rPr>
          <w:rFonts w:ascii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развивать интерес к географии, умения работать в команде; воспитывать командный дух, уважение друг к другу.</w:t>
      </w:r>
    </w:p>
    <w:p w:rsidR="00EE4591" w:rsidRPr="0072329C" w:rsidRDefault="00EE4591" w:rsidP="00F42D35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E4591" w:rsidRPr="0072329C" w:rsidRDefault="00EE4591" w:rsidP="00F42D35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72329C">
        <w:rPr>
          <w:rFonts w:ascii="Times New Roman" w:hAnsi="Times New Roman" w:cs="Times New Roman"/>
          <w:sz w:val="28"/>
          <w:szCs w:val="28"/>
          <w:lang w:eastAsia="ru-RU"/>
        </w:rPr>
        <w:t>Оборудование: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карточки с заданиями.</w:t>
      </w:r>
    </w:p>
    <w:p w:rsidR="00EE4591" w:rsidRDefault="00EE4591" w:rsidP="00F42D35">
      <w:pPr>
        <w:spacing w:after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E4591" w:rsidRPr="003945AB" w:rsidRDefault="00EE4591" w:rsidP="00F42D3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Ход мероприятия.</w:t>
      </w:r>
    </w:p>
    <w:p w:rsidR="00EE4591" w:rsidRDefault="00EE4591" w:rsidP="00F42D35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E4591" w:rsidRPr="00D06647" w:rsidRDefault="00EE4591" w:rsidP="00F42D35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Ведущий1.  </w:t>
      </w:r>
      <w:r w:rsidRPr="00D06647">
        <w:rPr>
          <w:rFonts w:ascii="Times New Roman" w:hAnsi="Times New Roman" w:cs="Times New Roman"/>
          <w:sz w:val="28"/>
          <w:szCs w:val="28"/>
          <w:lang w:eastAsia="ru-RU"/>
        </w:rPr>
        <w:t>Как здорово и правильно</w:t>
      </w:r>
    </w:p>
    <w:p w:rsidR="00EE4591" w:rsidRPr="00D06647" w:rsidRDefault="00EE4591" w:rsidP="00F42D35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D06647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D06647">
        <w:rPr>
          <w:rFonts w:ascii="Times New Roman" w:hAnsi="Times New Roman" w:cs="Times New Roman"/>
          <w:sz w:val="28"/>
          <w:szCs w:val="28"/>
          <w:lang w:eastAsia="ru-RU"/>
        </w:rPr>
        <w:t>Что среди множества наук,</w:t>
      </w:r>
    </w:p>
    <w:p w:rsidR="00EE4591" w:rsidRPr="00D06647" w:rsidRDefault="00EE4591" w:rsidP="00F42D35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D06647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D06647">
        <w:rPr>
          <w:rFonts w:ascii="Times New Roman" w:hAnsi="Times New Roman" w:cs="Times New Roman"/>
          <w:sz w:val="28"/>
          <w:szCs w:val="28"/>
          <w:lang w:eastAsia="ru-RU"/>
        </w:rPr>
        <w:t>Мы изучаем географию,</w:t>
      </w:r>
    </w:p>
    <w:p w:rsidR="00EE4591" w:rsidRDefault="00EE4591" w:rsidP="00F42D35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D06647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D06647">
        <w:rPr>
          <w:rFonts w:ascii="Times New Roman" w:hAnsi="Times New Roman" w:cs="Times New Roman"/>
          <w:sz w:val="28"/>
          <w:szCs w:val="28"/>
          <w:lang w:eastAsia="ru-RU"/>
        </w:rPr>
        <w:t>Чтоб стал понятен мир вокруг!</w:t>
      </w:r>
    </w:p>
    <w:p w:rsidR="00EE4591" w:rsidRDefault="00EE4591" w:rsidP="00F42D35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E4591" w:rsidRDefault="00EE4591" w:rsidP="00F42D35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Ведущий 2 . Мы начинаем нашу игру с представления команд. Этот конкурс будет оцениваться в 1 балл.</w:t>
      </w:r>
    </w:p>
    <w:p w:rsidR="00EE4591" w:rsidRPr="003945AB" w:rsidRDefault="00EE4591" w:rsidP="00F42D35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E4591" w:rsidRPr="003945AB" w:rsidRDefault="00EE4591" w:rsidP="00F42D35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3945AB">
        <w:rPr>
          <w:rFonts w:ascii="Times New Roman" w:hAnsi="Times New Roman" w:cs="Times New Roman"/>
          <w:sz w:val="28"/>
          <w:szCs w:val="28"/>
          <w:lang w:eastAsia="ru-RU"/>
        </w:rPr>
        <w:t xml:space="preserve">Представление команд.  </w:t>
      </w:r>
    </w:p>
    <w:p w:rsidR="00EE4591" w:rsidRPr="003945AB" w:rsidRDefault="00EE4591" w:rsidP="00F42D35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E4591" w:rsidRDefault="00EE4591" w:rsidP="00F42D35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Ведущий 2</w:t>
      </w:r>
      <w:r w:rsidRPr="00D0664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 Первый конкурс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eastAsia="ru-RU"/>
        </w:rPr>
        <w:t>Для этого конкурса приглашается один участник, ему будет необходимо показать название города России, а члены команды должны отгадать этот город. (1б.)</w:t>
      </w:r>
    </w:p>
    <w:p w:rsidR="00EE4591" w:rsidRDefault="00EE4591" w:rsidP="00F42D35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E4591" w:rsidRDefault="00EE4591" w:rsidP="00F42D35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 команда: Москва, Орел.</w:t>
      </w:r>
    </w:p>
    <w:p w:rsidR="00EE4591" w:rsidRDefault="00EE4591" w:rsidP="00F42D35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 команда: Севастополь, Грозный.</w:t>
      </w:r>
    </w:p>
    <w:p w:rsidR="00EE4591" w:rsidRDefault="00EE4591" w:rsidP="00F42D35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E4591" w:rsidRPr="003945AB" w:rsidRDefault="00EE4591" w:rsidP="00F42D35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E4591" w:rsidRPr="0015455C" w:rsidRDefault="00EE4591" w:rsidP="00F42D35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Ведущий 1. </w:t>
      </w:r>
      <w:r w:rsidRPr="00D0664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Следующий конкур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рисовально - </w:t>
      </w:r>
      <w:r w:rsidRPr="00D0664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музыкальн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ый</w:t>
      </w:r>
      <w:r w:rsidRPr="00D0664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! </w:t>
      </w:r>
      <w:r w:rsidRPr="0015455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(2б.)</w:t>
      </w:r>
    </w:p>
    <w:p w:rsidR="00EE4591" w:rsidRPr="003945AB" w:rsidRDefault="00EE4591" w:rsidP="00F42D35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7B4B56">
        <w:rPr>
          <w:rFonts w:ascii="Times New Roman" w:hAnsi="Times New Roman" w:cs="Times New Roman"/>
          <w:sz w:val="28"/>
          <w:szCs w:val="28"/>
          <w:lang w:eastAsia="ru-RU"/>
        </w:rPr>
        <w:t xml:space="preserve">Для этого конкурса приглашается один участник, ему будет необходимо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нарисовать </w:t>
      </w:r>
      <w:r w:rsidRPr="007B4B56">
        <w:rPr>
          <w:rFonts w:ascii="Times New Roman" w:hAnsi="Times New Roman" w:cs="Times New Roman"/>
          <w:sz w:val="28"/>
          <w:szCs w:val="28"/>
          <w:lang w:eastAsia="ru-RU"/>
        </w:rPr>
        <w:t xml:space="preserve">название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>песни</w:t>
      </w:r>
      <w:r w:rsidRPr="007B4B56">
        <w:rPr>
          <w:rFonts w:ascii="Times New Roman" w:hAnsi="Times New Roman" w:cs="Times New Roman"/>
          <w:sz w:val="28"/>
          <w:szCs w:val="28"/>
          <w:lang w:eastAsia="ru-RU"/>
        </w:rPr>
        <w:t>, а члены команды должны отгадать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спеть песню</w:t>
      </w:r>
      <w:r w:rsidRPr="007B4B56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EE4591" w:rsidRDefault="00EE4591" w:rsidP="00F42D35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3945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EE4591" w:rsidRPr="003945AB" w:rsidRDefault="00EE4591" w:rsidP="00F42D35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 команда:  </w:t>
      </w:r>
      <w:r w:rsidRPr="003945AB">
        <w:rPr>
          <w:rFonts w:ascii="Times New Roman" w:hAnsi="Times New Roman" w:cs="Times New Roman"/>
          <w:sz w:val="28"/>
          <w:szCs w:val="28"/>
          <w:lang w:eastAsia="ru-RU"/>
        </w:rPr>
        <w:t>«Степь да степь кругом»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E4591" w:rsidRDefault="00EE4591" w:rsidP="00F42D35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 команда: </w:t>
      </w:r>
      <w:r w:rsidRPr="003945AB">
        <w:rPr>
          <w:rFonts w:ascii="Times New Roman" w:hAnsi="Times New Roman" w:cs="Times New Roman"/>
          <w:sz w:val="28"/>
          <w:szCs w:val="28"/>
          <w:lang w:eastAsia="ru-RU"/>
        </w:rPr>
        <w:t xml:space="preserve"> «В лесу родилась ёлочка».</w:t>
      </w:r>
    </w:p>
    <w:p w:rsidR="00EE4591" w:rsidRDefault="00EE4591" w:rsidP="00F42D35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E4591" w:rsidRDefault="00EE4591" w:rsidP="00F42D35">
      <w:pPr>
        <w:spacing w:after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Ведущий 2. </w:t>
      </w:r>
      <w:r w:rsidRPr="008B381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Следующий конкурс  «Мозаика»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(1 б.).</w:t>
      </w:r>
    </w:p>
    <w:p w:rsidR="00EE4591" w:rsidRDefault="00EE4591" w:rsidP="00F42D35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8B381F">
        <w:rPr>
          <w:rFonts w:ascii="Times New Roman" w:hAnsi="Times New Roman" w:cs="Times New Roman"/>
          <w:sz w:val="28"/>
          <w:szCs w:val="28"/>
          <w:lang w:eastAsia="ru-RU"/>
        </w:rPr>
        <w:t>Для этого конкурса мы раздаем вам пазлы, а ваша задача собрать картинку.</w:t>
      </w:r>
    </w:p>
    <w:p w:rsidR="00EE4591" w:rsidRDefault="00EE4591" w:rsidP="00F42D35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E4591" w:rsidRDefault="00EE4591" w:rsidP="00F42D35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E4591" w:rsidRDefault="00EE4591" w:rsidP="00F42D35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E4591" w:rsidRDefault="00EE4591" w:rsidP="00F42D35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Ведущий 1. </w:t>
      </w:r>
      <w:r w:rsidRPr="0015455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Следующий конкурс «Путешествие в слепую»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(2б.)</w:t>
      </w:r>
      <w:r w:rsidRPr="0015455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EE4591" w:rsidRDefault="00EE4591" w:rsidP="00F42D35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Нанесите на контурную карту без помощи физической  карты, следующие географические объекты:</w:t>
      </w:r>
    </w:p>
    <w:p w:rsidR="00EE4591" w:rsidRDefault="00EE4591" w:rsidP="00F42D35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 команда: п-в Таймыр, хребет Сихоте-Алинь,  Алтай,  море Черное,  Восточно-Европейская равнина.</w:t>
      </w:r>
    </w:p>
    <w:p w:rsidR="00EE4591" w:rsidRDefault="00EE4591" w:rsidP="00F42D35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 команда: п-в Крым,  горы Урал,  море Охотское, Западно-Сибирская низменность.</w:t>
      </w:r>
    </w:p>
    <w:p w:rsidR="00EE4591" w:rsidRPr="003945AB" w:rsidRDefault="00EE4591" w:rsidP="00F42D35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E4591" w:rsidRPr="0015455C" w:rsidRDefault="00EE4591" w:rsidP="00F42D35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Ведущий 2. </w:t>
      </w:r>
      <w:r w:rsidRPr="0015455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Следующий конкурс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5455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«Пословицы»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(2б.)</w:t>
      </w:r>
    </w:p>
    <w:p w:rsidR="00EE4591" w:rsidRPr="0015455C" w:rsidRDefault="00EE4591" w:rsidP="00F42D35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E4591" w:rsidRPr="0015455C" w:rsidRDefault="00EE4591" w:rsidP="00F42D35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15455C">
        <w:rPr>
          <w:rFonts w:ascii="Times New Roman" w:hAnsi="Times New Roman" w:cs="Times New Roman"/>
          <w:sz w:val="28"/>
          <w:szCs w:val="28"/>
          <w:lang w:eastAsia="ru-RU"/>
        </w:rPr>
        <w:t>( команда должна изобразить пословицу, а её болельщики должны её отгадать)</w:t>
      </w:r>
    </w:p>
    <w:p w:rsidR="00EE4591" w:rsidRPr="0015455C" w:rsidRDefault="00EE4591" w:rsidP="00F42D35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E4591" w:rsidRDefault="00EE4591" w:rsidP="00F42D35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 команда: </w:t>
      </w:r>
      <w:r w:rsidRPr="0015455C">
        <w:rPr>
          <w:rFonts w:ascii="Times New Roman" w:hAnsi="Times New Roman" w:cs="Times New Roman"/>
          <w:sz w:val="28"/>
          <w:szCs w:val="28"/>
          <w:lang w:eastAsia="ru-RU"/>
        </w:rPr>
        <w:t>За двумя зайцами погонишься, ни одного не поймаешь.</w:t>
      </w:r>
    </w:p>
    <w:p w:rsidR="00EE4591" w:rsidRDefault="00EE4591" w:rsidP="00F42D35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 команда: </w:t>
      </w:r>
      <w:r w:rsidRPr="0015455C">
        <w:rPr>
          <w:rFonts w:ascii="Times New Roman" w:hAnsi="Times New Roman" w:cs="Times New Roman"/>
          <w:sz w:val="28"/>
          <w:szCs w:val="28"/>
          <w:lang w:eastAsia="ru-RU"/>
        </w:rPr>
        <w:t>Дарёному коню в зубы не смотрят.</w:t>
      </w:r>
    </w:p>
    <w:p w:rsidR="00EE4591" w:rsidRDefault="00EE4591" w:rsidP="00F42D35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E4591" w:rsidRDefault="00EE4591" w:rsidP="00F42D35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E4591" w:rsidRPr="00F42D35" w:rsidRDefault="00EE4591" w:rsidP="00F42D35">
      <w:pPr>
        <w:spacing w:after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Ведущий 1.</w:t>
      </w:r>
      <w:r w:rsidRPr="00F42D3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Следующий конкурс «Викторина»</w:t>
      </w:r>
    </w:p>
    <w:p w:rsidR="00EE4591" w:rsidRDefault="00EE4591" w:rsidP="00F42D35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Ваша задача ответить на вопросы.</w:t>
      </w:r>
    </w:p>
    <w:p w:rsidR="00EE4591" w:rsidRDefault="00EE4591" w:rsidP="00F42D35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E4591" w:rsidRPr="00F42D35" w:rsidRDefault="00EE4591" w:rsidP="00F42D35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F42D35">
        <w:rPr>
          <w:rFonts w:ascii="Times New Roman" w:hAnsi="Times New Roman" w:cs="Times New Roman"/>
          <w:sz w:val="28"/>
          <w:szCs w:val="28"/>
          <w:lang w:eastAsia="ru-RU"/>
        </w:rPr>
        <w:t>Вопросы  1 команде:</w:t>
      </w:r>
    </w:p>
    <w:p w:rsidR="00EE4591" w:rsidRPr="00F42D35" w:rsidRDefault="00EE4591" w:rsidP="00F42D35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F42D35">
        <w:rPr>
          <w:rFonts w:ascii="Times New Roman" w:hAnsi="Times New Roman" w:cs="Times New Roman"/>
          <w:sz w:val="28"/>
          <w:szCs w:val="28"/>
          <w:lang w:eastAsia="ru-RU"/>
        </w:rPr>
        <w:t>- площадь России? (17,1 млн км2).</w:t>
      </w:r>
    </w:p>
    <w:p w:rsidR="00EE4591" w:rsidRPr="00F42D35" w:rsidRDefault="00EE4591" w:rsidP="00F42D35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F42D35">
        <w:rPr>
          <w:rFonts w:ascii="Times New Roman" w:hAnsi="Times New Roman" w:cs="Times New Roman"/>
          <w:sz w:val="28"/>
          <w:szCs w:val="28"/>
          <w:lang w:eastAsia="ru-RU"/>
        </w:rPr>
        <w:t>-самый северный климатический пояс России? (арктический).</w:t>
      </w:r>
    </w:p>
    <w:p w:rsidR="00EE4591" w:rsidRPr="00F42D35" w:rsidRDefault="00EE4591" w:rsidP="00F42D35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F42D35"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>море на севере России не замерзающее зимой</w:t>
      </w:r>
      <w:r w:rsidRPr="00F42D35">
        <w:rPr>
          <w:rFonts w:ascii="Times New Roman" w:hAnsi="Times New Roman" w:cs="Times New Roman"/>
          <w:sz w:val="28"/>
          <w:szCs w:val="28"/>
          <w:lang w:eastAsia="ru-RU"/>
        </w:rPr>
        <w:t>? (</w:t>
      </w:r>
      <w:r>
        <w:rPr>
          <w:rFonts w:ascii="Times New Roman" w:hAnsi="Times New Roman" w:cs="Times New Roman"/>
          <w:sz w:val="28"/>
          <w:szCs w:val="28"/>
          <w:lang w:eastAsia="ru-RU"/>
        </w:rPr>
        <w:t>Баренцево)</w:t>
      </w:r>
      <w:r w:rsidRPr="00F42D35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EE4591" w:rsidRPr="00F42D35" w:rsidRDefault="00EE4591" w:rsidP="00F42D35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F42D35">
        <w:rPr>
          <w:rFonts w:ascii="Times New Roman" w:hAnsi="Times New Roman" w:cs="Times New Roman"/>
          <w:sz w:val="28"/>
          <w:szCs w:val="28"/>
          <w:lang w:eastAsia="ru-RU"/>
        </w:rPr>
        <w:t>- место рождения Волги? (Валдайская возвышенность).</w:t>
      </w:r>
    </w:p>
    <w:p w:rsidR="00EE4591" w:rsidRPr="00F42D35" w:rsidRDefault="00EE4591" w:rsidP="00F42D35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F42D35">
        <w:rPr>
          <w:rFonts w:ascii="Times New Roman" w:hAnsi="Times New Roman" w:cs="Times New Roman"/>
          <w:sz w:val="28"/>
          <w:szCs w:val="28"/>
          <w:lang w:eastAsia="ru-RU"/>
        </w:rPr>
        <w:t>- самая высокая точка России? (Эльбрус).</w:t>
      </w:r>
    </w:p>
    <w:p w:rsidR="00EE4591" w:rsidRPr="00F42D35" w:rsidRDefault="00EE4591" w:rsidP="00F42D35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F42D35">
        <w:rPr>
          <w:rFonts w:ascii="Times New Roman" w:hAnsi="Times New Roman" w:cs="Times New Roman"/>
          <w:sz w:val="28"/>
          <w:szCs w:val="28"/>
          <w:lang w:eastAsia="ru-RU"/>
        </w:rPr>
        <w:t>-какая река вытекает из озера Байкал</w:t>
      </w:r>
      <w:r>
        <w:rPr>
          <w:rFonts w:ascii="Times New Roman" w:hAnsi="Times New Roman" w:cs="Times New Roman"/>
          <w:sz w:val="28"/>
          <w:szCs w:val="28"/>
          <w:lang w:eastAsia="ru-RU"/>
        </w:rPr>
        <w:t>?</w:t>
      </w:r>
      <w:r w:rsidRPr="00F42D35">
        <w:rPr>
          <w:rFonts w:ascii="Times New Roman" w:hAnsi="Times New Roman" w:cs="Times New Roman"/>
          <w:sz w:val="28"/>
          <w:szCs w:val="28"/>
          <w:lang w:eastAsia="ru-RU"/>
        </w:rPr>
        <w:t xml:space="preserve"> (Ангара).</w:t>
      </w:r>
    </w:p>
    <w:p w:rsidR="00EE4591" w:rsidRPr="00F42D35" w:rsidRDefault="00EE4591" w:rsidP="00F42D35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F42D35">
        <w:rPr>
          <w:rFonts w:ascii="Times New Roman" w:hAnsi="Times New Roman" w:cs="Times New Roman"/>
          <w:sz w:val="28"/>
          <w:szCs w:val="28"/>
          <w:lang w:eastAsia="ru-RU"/>
        </w:rPr>
        <w:t xml:space="preserve">-куда впадает река </w:t>
      </w:r>
      <w:r>
        <w:rPr>
          <w:rFonts w:ascii="Times New Roman" w:hAnsi="Times New Roman" w:cs="Times New Roman"/>
          <w:sz w:val="28"/>
          <w:szCs w:val="28"/>
          <w:lang w:eastAsia="ru-RU"/>
        </w:rPr>
        <w:t>Дон?</w:t>
      </w:r>
      <w:r w:rsidRPr="00F42D35">
        <w:rPr>
          <w:rFonts w:ascii="Times New Roman" w:hAnsi="Times New Roman" w:cs="Times New Roman"/>
          <w:sz w:val="28"/>
          <w:szCs w:val="28"/>
          <w:lang w:eastAsia="ru-RU"/>
        </w:rPr>
        <w:t xml:space="preserve"> (в Азовское море).</w:t>
      </w:r>
    </w:p>
    <w:p w:rsidR="00EE4591" w:rsidRPr="00F42D35" w:rsidRDefault="00EE4591" w:rsidP="00F42D35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F42D35">
        <w:rPr>
          <w:rFonts w:ascii="Times New Roman" w:hAnsi="Times New Roman" w:cs="Times New Roman"/>
          <w:sz w:val="28"/>
          <w:szCs w:val="28"/>
          <w:lang w:eastAsia="ru-RU"/>
        </w:rPr>
        <w:t>-почва в тайге?  (подзолистая).</w:t>
      </w:r>
    </w:p>
    <w:p w:rsidR="00EE4591" w:rsidRDefault="00EE4591" w:rsidP="00F42D35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E4591" w:rsidRPr="00F42D35" w:rsidRDefault="00EE4591" w:rsidP="00F42D35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F42D35">
        <w:rPr>
          <w:rFonts w:ascii="Times New Roman" w:hAnsi="Times New Roman" w:cs="Times New Roman"/>
          <w:sz w:val="28"/>
          <w:szCs w:val="28"/>
          <w:lang w:eastAsia="ru-RU"/>
        </w:rPr>
        <w:t>Вопросы 2  команде:</w:t>
      </w:r>
    </w:p>
    <w:p w:rsidR="00EE4591" w:rsidRPr="00F42D35" w:rsidRDefault="00EE4591" w:rsidP="00F42D35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F42D35">
        <w:rPr>
          <w:rFonts w:ascii="Times New Roman" w:hAnsi="Times New Roman" w:cs="Times New Roman"/>
          <w:sz w:val="28"/>
          <w:szCs w:val="28"/>
          <w:lang w:eastAsia="ru-RU"/>
        </w:rPr>
        <w:t>- самый большой полуостров России? ( Таймыр).</w:t>
      </w:r>
    </w:p>
    <w:p w:rsidR="00EE4591" w:rsidRPr="00F42D35" w:rsidRDefault="00EE4591" w:rsidP="00F42D35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F42D35">
        <w:rPr>
          <w:rFonts w:ascii="Times New Roman" w:hAnsi="Times New Roman" w:cs="Times New Roman"/>
          <w:sz w:val="28"/>
          <w:szCs w:val="28"/>
          <w:lang w:eastAsia="ru-RU"/>
        </w:rPr>
        <w:t>- как называется почва в тайге? (подзолистая).</w:t>
      </w:r>
    </w:p>
    <w:p w:rsidR="00EE4591" w:rsidRPr="00F42D35" w:rsidRDefault="00EE4591" w:rsidP="00F42D35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F42D35">
        <w:rPr>
          <w:rFonts w:ascii="Times New Roman" w:hAnsi="Times New Roman" w:cs="Times New Roman"/>
          <w:sz w:val="28"/>
          <w:szCs w:val="28"/>
          <w:lang w:eastAsia="ru-RU"/>
        </w:rPr>
        <w:t>- самое холодное место России? ( Оймякон).</w:t>
      </w:r>
    </w:p>
    <w:p w:rsidR="00EE4591" w:rsidRPr="00F42D35" w:rsidRDefault="00EE4591" w:rsidP="00F42D35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F42D35">
        <w:rPr>
          <w:rFonts w:ascii="Times New Roman" w:hAnsi="Times New Roman" w:cs="Times New Roman"/>
          <w:sz w:val="28"/>
          <w:szCs w:val="28"/>
          <w:lang w:eastAsia="ru-RU"/>
        </w:rPr>
        <w:t>- самое глубокое море России? (Берингово).</w:t>
      </w:r>
    </w:p>
    <w:p w:rsidR="00EE4591" w:rsidRPr="00F42D35" w:rsidRDefault="00EE4591" w:rsidP="00F42D35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F42D35">
        <w:rPr>
          <w:rFonts w:ascii="Times New Roman" w:hAnsi="Times New Roman" w:cs="Times New Roman"/>
          <w:sz w:val="28"/>
          <w:szCs w:val="28"/>
          <w:lang w:eastAsia="ru-RU"/>
        </w:rPr>
        <w:t>- в какое море впадает река Лена? (Лаптевых).</w:t>
      </w:r>
    </w:p>
    <w:p w:rsidR="00EE4591" w:rsidRPr="00F42D35" w:rsidRDefault="00EE4591" w:rsidP="00F42D35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F42D35">
        <w:rPr>
          <w:rFonts w:ascii="Times New Roman" w:hAnsi="Times New Roman" w:cs="Times New Roman"/>
          <w:sz w:val="28"/>
          <w:szCs w:val="28"/>
          <w:lang w:eastAsia="ru-RU"/>
        </w:rPr>
        <w:t>- самый длинный пролив в России? (Татарский )</w:t>
      </w:r>
    </w:p>
    <w:p w:rsidR="00EE4591" w:rsidRPr="00F42D35" w:rsidRDefault="00EE4591" w:rsidP="00F42D35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F42D35">
        <w:rPr>
          <w:rFonts w:ascii="Times New Roman" w:hAnsi="Times New Roman" w:cs="Times New Roman"/>
          <w:sz w:val="28"/>
          <w:szCs w:val="28"/>
          <w:lang w:eastAsia="ru-RU"/>
        </w:rPr>
        <w:t>- самая высокая точка Уральских гор (Народная).</w:t>
      </w:r>
    </w:p>
    <w:p w:rsidR="00EE4591" w:rsidRDefault="00EE4591" w:rsidP="00F42D35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F42D35">
        <w:rPr>
          <w:rFonts w:ascii="Times New Roman" w:hAnsi="Times New Roman" w:cs="Times New Roman"/>
          <w:sz w:val="28"/>
          <w:szCs w:val="28"/>
          <w:lang w:eastAsia="ru-RU"/>
        </w:rPr>
        <w:t>-самое мелкое море России? (Азовское)</w:t>
      </w:r>
    </w:p>
    <w:p w:rsidR="00EE4591" w:rsidRDefault="00EE4591" w:rsidP="00F42D35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E4591" w:rsidRDefault="00EE4591" w:rsidP="00F42D35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E4591" w:rsidRPr="00F42D35" w:rsidRDefault="00EE4591" w:rsidP="00F42D35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Ведущий 1. </w:t>
      </w:r>
      <w:r w:rsidRPr="00D2561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Следующий  конкурс: «Геологика»</w:t>
      </w:r>
    </w:p>
    <w:p w:rsidR="00EE4591" w:rsidRPr="00F42D35" w:rsidRDefault="00EE4591" w:rsidP="00F42D35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F42D35">
        <w:rPr>
          <w:rFonts w:ascii="Times New Roman" w:hAnsi="Times New Roman" w:cs="Times New Roman"/>
          <w:sz w:val="28"/>
          <w:szCs w:val="28"/>
          <w:lang w:eastAsia="ru-RU"/>
        </w:rPr>
        <w:t>( зарабатывает балл та команда, которая первой даст ответ)</w:t>
      </w:r>
    </w:p>
    <w:p w:rsidR="00EE4591" w:rsidRPr="00F42D35" w:rsidRDefault="00EE4591" w:rsidP="00F42D35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F42D35">
        <w:rPr>
          <w:rFonts w:ascii="Times New Roman" w:hAnsi="Times New Roman" w:cs="Times New Roman"/>
          <w:sz w:val="28"/>
          <w:szCs w:val="28"/>
          <w:lang w:eastAsia="ru-RU"/>
        </w:rPr>
        <w:t>1. Тёплый, холодный, звёздный, кислотный, слепой, затяжной, проливной (дождь)</w:t>
      </w:r>
    </w:p>
    <w:p w:rsidR="00EE4591" w:rsidRPr="00F42D35" w:rsidRDefault="00EE4591" w:rsidP="00F42D35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F42D35">
        <w:rPr>
          <w:rFonts w:ascii="Times New Roman" w:hAnsi="Times New Roman" w:cs="Times New Roman"/>
          <w:sz w:val="28"/>
          <w:szCs w:val="28"/>
          <w:lang w:eastAsia="ru-RU"/>
        </w:rPr>
        <w:t xml:space="preserve">2. Золотой, сахарный, крупный, мелкий. Морской, речной …  (песок)                                      </w:t>
      </w:r>
    </w:p>
    <w:p w:rsidR="00EE4591" w:rsidRPr="00F42D35" w:rsidRDefault="00EE4591" w:rsidP="00F42D35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F42D35">
        <w:rPr>
          <w:rFonts w:ascii="Times New Roman" w:hAnsi="Times New Roman" w:cs="Times New Roman"/>
          <w:sz w:val="28"/>
          <w:szCs w:val="28"/>
          <w:lang w:eastAsia="ru-RU"/>
        </w:rPr>
        <w:t>3. Звёздный. Весёлый, холодный, тёплый, сильный, слабый, порывистый, резкий, южный, северный… (ветер)</w:t>
      </w:r>
    </w:p>
    <w:p w:rsidR="00EE4591" w:rsidRPr="00F42D35" w:rsidRDefault="00EE4591" w:rsidP="00F42D35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F42D35">
        <w:rPr>
          <w:rFonts w:ascii="Times New Roman" w:hAnsi="Times New Roman" w:cs="Times New Roman"/>
          <w:sz w:val="28"/>
          <w:szCs w:val="28"/>
          <w:lang w:eastAsia="ru-RU"/>
        </w:rPr>
        <w:t xml:space="preserve">4. Сердечная, душевная, снежная, пыльная, песчаная …      </w:t>
      </w:r>
      <w:r w:rsidRPr="00D2561B">
        <w:rPr>
          <w:rFonts w:ascii="Times New Roman" w:hAnsi="Times New Roman" w:cs="Times New Roman"/>
          <w:sz w:val="28"/>
          <w:szCs w:val="28"/>
          <w:lang w:eastAsia="ru-RU"/>
        </w:rPr>
        <w:t>(буря)</w:t>
      </w:r>
      <w:r w:rsidRPr="00F42D35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</w:p>
    <w:p w:rsidR="00EE4591" w:rsidRPr="00F42D35" w:rsidRDefault="00EE4591" w:rsidP="00F42D35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F42D35">
        <w:rPr>
          <w:rFonts w:ascii="Times New Roman" w:hAnsi="Times New Roman" w:cs="Times New Roman"/>
          <w:sz w:val="28"/>
          <w:szCs w:val="28"/>
          <w:lang w:eastAsia="ru-RU"/>
        </w:rPr>
        <w:t>5. Материковый, вулканический, песчаный, коралловый, морской, необитаемый …(остров)</w:t>
      </w:r>
    </w:p>
    <w:p w:rsidR="00EE4591" w:rsidRPr="00F42D35" w:rsidRDefault="00EE4591" w:rsidP="00F42D35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F42D35">
        <w:rPr>
          <w:rFonts w:ascii="Times New Roman" w:hAnsi="Times New Roman" w:cs="Times New Roman"/>
          <w:sz w:val="28"/>
          <w:szCs w:val="28"/>
          <w:lang w:eastAsia="ru-RU"/>
        </w:rPr>
        <w:t>6. Людская, молочная, подземная, бурная, спокойная, широкая, узкая, горная, судоходная …(река)</w:t>
      </w:r>
    </w:p>
    <w:p w:rsidR="00EE4591" w:rsidRPr="00F42D35" w:rsidRDefault="00EE4591" w:rsidP="00F42D35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F42D35">
        <w:rPr>
          <w:rFonts w:ascii="Times New Roman" w:hAnsi="Times New Roman" w:cs="Times New Roman"/>
          <w:sz w:val="28"/>
          <w:szCs w:val="28"/>
          <w:lang w:eastAsia="ru-RU"/>
        </w:rPr>
        <w:t xml:space="preserve">7. Живая, мёртвая, жёсткая, мутная, прозрачная, пресная, солёная, минеральная   </w:t>
      </w:r>
      <w:r w:rsidRPr="00D2561B">
        <w:rPr>
          <w:rFonts w:ascii="Times New Roman" w:hAnsi="Times New Roman" w:cs="Times New Roman"/>
          <w:sz w:val="28"/>
          <w:szCs w:val="28"/>
          <w:lang w:eastAsia="ru-RU"/>
        </w:rPr>
        <w:t>(вода</w:t>
      </w:r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EE4591" w:rsidRPr="00F42D35" w:rsidRDefault="00EE4591" w:rsidP="00F42D35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F42D35">
        <w:rPr>
          <w:rFonts w:ascii="Times New Roman" w:hAnsi="Times New Roman" w:cs="Times New Roman"/>
          <w:sz w:val="28"/>
          <w:szCs w:val="28"/>
          <w:lang w:eastAsia="ru-RU"/>
        </w:rPr>
        <w:t>8. Нервная, благодатная, рыхлая, плодородная, подзолистая, чернозёмная …                                                                           (почва)</w:t>
      </w:r>
    </w:p>
    <w:p w:rsidR="00EE4591" w:rsidRPr="00F42D35" w:rsidRDefault="00EE4591" w:rsidP="00F42D35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F42D35">
        <w:rPr>
          <w:rFonts w:ascii="Times New Roman" w:hAnsi="Times New Roman" w:cs="Times New Roman"/>
          <w:sz w:val="28"/>
          <w:szCs w:val="28"/>
          <w:lang w:eastAsia="ru-RU"/>
        </w:rPr>
        <w:t xml:space="preserve">9. Наземный. Подводный, спящий, потухший, действующий … </w:t>
      </w:r>
      <w:r w:rsidRPr="00D2561B">
        <w:rPr>
          <w:rFonts w:ascii="Times New Roman" w:hAnsi="Times New Roman" w:cs="Times New Roman"/>
          <w:sz w:val="28"/>
          <w:szCs w:val="28"/>
          <w:lang w:eastAsia="ru-RU"/>
        </w:rPr>
        <w:t>(вулкан)</w:t>
      </w:r>
      <w:r w:rsidRPr="00F42D35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</w:p>
    <w:p w:rsidR="00EE4591" w:rsidRPr="00F42D35" w:rsidRDefault="00EE4591" w:rsidP="00F42D35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F42D35">
        <w:rPr>
          <w:rFonts w:ascii="Times New Roman" w:hAnsi="Times New Roman" w:cs="Times New Roman"/>
          <w:sz w:val="28"/>
          <w:szCs w:val="28"/>
          <w:lang w:eastAsia="ru-RU"/>
        </w:rPr>
        <w:t xml:space="preserve">10. Пышные, кудрявые, ватные, перистые, слоистые, кучевые …    </w:t>
      </w:r>
      <w:r w:rsidRPr="00D2561B">
        <w:rPr>
          <w:rFonts w:ascii="Times New Roman" w:hAnsi="Times New Roman" w:cs="Times New Roman"/>
          <w:sz w:val="28"/>
          <w:szCs w:val="28"/>
          <w:lang w:eastAsia="ru-RU"/>
        </w:rPr>
        <w:t>(облака)</w:t>
      </w:r>
      <w:r w:rsidRPr="00F42D35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</w:p>
    <w:p w:rsidR="00EE4591" w:rsidRPr="00F42D35" w:rsidRDefault="00EE4591" w:rsidP="00F42D35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F42D35">
        <w:rPr>
          <w:rFonts w:ascii="Times New Roman" w:hAnsi="Times New Roman" w:cs="Times New Roman"/>
          <w:sz w:val="28"/>
          <w:szCs w:val="28"/>
          <w:lang w:eastAsia="ru-RU"/>
        </w:rPr>
        <w:t>11. Тёплая, дружеская, напряжённая, загрязнённая, земная, солнечная … (атмосфера)</w:t>
      </w:r>
    </w:p>
    <w:p w:rsidR="00EE4591" w:rsidRDefault="00EE4591" w:rsidP="00F42D35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EE4591" w:rsidRDefault="00EE4591" w:rsidP="00F42D35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Ведущий 2. </w:t>
      </w:r>
      <w:r w:rsidRPr="00D04D5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Подводим итоги.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EE4591" w:rsidRDefault="00EE4591" w:rsidP="00F42D35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E4591" w:rsidRDefault="00EE4591" w:rsidP="00D04D55">
      <w:pPr>
        <w:spacing w:after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E4591" w:rsidRDefault="00EE4591" w:rsidP="00D04D55">
      <w:pPr>
        <w:spacing w:after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E4591" w:rsidRDefault="00EE4591" w:rsidP="00D04D55">
      <w:pPr>
        <w:spacing w:after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E4591" w:rsidRDefault="00EE4591" w:rsidP="00D04D55">
      <w:pPr>
        <w:spacing w:after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E4591" w:rsidRDefault="00EE4591" w:rsidP="00D04D55">
      <w:pPr>
        <w:spacing w:after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E4591" w:rsidRDefault="00EE4591" w:rsidP="00D04D55">
      <w:pPr>
        <w:spacing w:after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E4591" w:rsidRDefault="00EE4591" w:rsidP="00D04D55">
      <w:pPr>
        <w:spacing w:after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E4591" w:rsidRDefault="00EE4591" w:rsidP="00D04D55">
      <w:pPr>
        <w:spacing w:after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E4591" w:rsidRDefault="00EE4591" w:rsidP="00D04D55">
      <w:pPr>
        <w:spacing w:after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E4591" w:rsidRDefault="00EE4591" w:rsidP="00D04D55">
      <w:pPr>
        <w:spacing w:after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E4591" w:rsidRDefault="00EE4591" w:rsidP="00D04D55">
      <w:pPr>
        <w:spacing w:after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E4591" w:rsidRDefault="00EE4591" w:rsidP="00D04D55">
      <w:pPr>
        <w:spacing w:after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E4591" w:rsidRDefault="00EE4591" w:rsidP="00D04D55">
      <w:pPr>
        <w:spacing w:after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E4591" w:rsidRDefault="00EE4591" w:rsidP="00D04D55">
      <w:pPr>
        <w:spacing w:after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E4591" w:rsidRDefault="00EE4591" w:rsidP="00D04D55">
      <w:pPr>
        <w:spacing w:after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E4591" w:rsidRDefault="00EE4591" w:rsidP="00D04D55">
      <w:pPr>
        <w:spacing w:after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E4591" w:rsidRDefault="00EE4591" w:rsidP="00D04D55">
      <w:pPr>
        <w:spacing w:after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E4591" w:rsidRDefault="00EE4591" w:rsidP="00D04D55">
      <w:pPr>
        <w:spacing w:after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E4591" w:rsidRPr="00D04D55" w:rsidRDefault="00EE4591" w:rsidP="00D04D55">
      <w:pPr>
        <w:spacing w:after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04D5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Игра со зрителями</w:t>
      </w:r>
    </w:p>
    <w:p w:rsidR="00EE4591" w:rsidRDefault="00EE4591" w:rsidP="00F42D35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E4591" w:rsidRDefault="00EE4591" w:rsidP="00F42D35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68"/>
        <w:gridCol w:w="5068"/>
      </w:tblGrid>
      <w:tr w:rsidR="00EE4591" w:rsidRPr="00F705BD">
        <w:tc>
          <w:tcPr>
            <w:tcW w:w="5068" w:type="dxa"/>
          </w:tcPr>
          <w:p w:rsidR="00EE4591" w:rsidRPr="00F705BD" w:rsidRDefault="00EE4591" w:rsidP="00F70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05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Солнце за день устаёт,</w:t>
            </w:r>
          </w:p>
          <w:p w:rsidR="00EE4591" w:rsidRPr="00F705BD" w:rsidRDefault="00EE4591" w:rsidP="00F70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05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 ночь спать оно идёт</w:t>
            </w:r>
          </w:p>
          <w:p w:rsidR="00EE4591" w:rsidRPr="00F705BD" w:rsidRDefault="00EE4591" w:rsidP="00F70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05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 полянку, за лесок,</w:t>
            </w:r>
          </w:p>
          <w:p w:rsidR="00EE4591" w:rsidRPr="00F705BD" w:rsidRDefault="00EE4591" w:rsidP="00F70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05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Ровно-ровно на восток.</w:t>
            </w:r>
          </w:p>
          <w:p w:rsidR="00EE4591" w:rsidRPr="00F705BD" w:rsidRDefault="00EE4591" w:rsidP="00F70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05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(Не на восток, а на запад.)</w:t>
            </w:r>
          </w:p>
          <w:p w:rsidR="00EE4591" w:rsidRPr="00F705BD" w:rsidRDefault="00EE4591" w:rsidP="00F70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05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E4591" w:rsidRPr="00F705BD" w:rsidRDefault="00EE4591" w:rsidP="00F70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05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Каждый с детства твёрдо знает:</w:t>
            </w:r>
          </w:p>
          <w:p w:rsidR="00EE4591" w:rsidRPr="00F705BD" w:rsidRDefault="00EE4591" w:rsidP="00F70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05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Ангара в Байкал впадает.</w:t>
            </w:r>
          </w:p>
          <w:p w:rsidR="00EE4591" w:rsidRPr="00F705BD" w:rsidRDefault="00EE4591" w:rsidP="00F70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05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(Не впадает, а вытекает.)</w:t>
            </w:r>
          </w:p>
          <w:p w:rsidR="00EE4591" w:rsidRPr="00F705BD" w:rsidRDefault="00EE4591" w:rsidP="00F70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05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E4591" w:rsidRPr="00F705BD" w:rsidRDefault="00EE4591" w:rsidP="00F70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05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Шесть океанов на планете.</w:t>
            </w:r>
          </w:p>
          <w:p w:rsidR="00EE4591" w:rsidRPr="00F705BD" w:rsidRDefault="00EE4591" w:rsidP="00F70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05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Согласны с этим все ли, дети?</w:t>
            </w:r>
          </w:p>
          <w:p w:rsidR="00EE4591" w:rsidRPr="00F705BD" w:rsidRDefault="00EE4591" w:rsidP="00F70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05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(Нет, их четыре.)</w:t>
            </w:r>
          </w:p>
          <w:p w:rsidR="00EE4591" w:rsidRPr="00F705BD" w:rsidRDefault="00EE4591" w:rsidP="00F70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05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E4591" w:rsidRPr="00F705BD" w:rsidRDefault="00EE4591" w:rsidP="00F70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05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Край снегов, морозов, вьюг</w:t>
            </w:r>
          </w:p>
          <w:p w:rsidR="00EE4591" w:rsidRPr="00F705BD" w:rsidRDefault="00EE4591" w:rsidP="00F70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05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Называем словом юг.</w:t>
            </w:r>
          </w:p>
          <w:p w:rsidR="00EE4591" w:rsidRPr="00F705BD" w:rsidRDefault="00EE4591" w:rsidP="00F70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05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(Не юг, а север.)</w:t>
            </w:r>
          </w:p>
          <w:p w:rsidR="00EE4591" w:rsidRPr="00F705BD" w:rsidRDefault="00EE4591" w:rsidP="00F70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05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E4591" w:rsidRPr="00F705BD" w:rsidRDefault="00EE4591" w:rsidP="00F70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05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Знает каждый капитан:</w:t>
            </w:r>
          </w:p>
          <w:p w:rsidR="00EE4591" w:rsidRPr="00F705BD" w:rsidRDefault="00EE4591" w:rsidP="00F70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05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Волга - это океан.</w:t>
            </w:r>
          </w:p>
          <w:p w:rsidR="00EE4591" w:rsidRPr="00F705BD" w:rsidRDefault="00EE4591" w:rsidP="00F70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05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(Не океан, а река.)</w:t>
            </w:r>
          </w:p>
          <w:p w:rsidR="00EE4591" w:rsidRPr="00F705BD" w:rsidRDefault="00EE4591" w:rsidP="00F70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05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E4591" w:rsidRPr="00F705BD" w:rsidRDefault="00EE4591" w:rsidP="00F70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05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Солнце и небо багряного цвета.</w:t>
            </w:r>
          </w:p>
          <w:p w:rsidR="00EE4591" w:rsidRPr="00F705BD" w:rsidRDefault="00EE4591" w:rsidP="00F70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05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Ночь начинается после рассвета.</w:t>
            </w:r>
          </w:p>
          <w:p w:rsidR="00EE4591" w:rsidRPr="00F705BD" w:rsidRDefault="00EE4591" w:rsidP="00F70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05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(Не после рассвета, а после заката.)</w:t>
            </w:r>
          </w:p>
          <w:p w:rsidR="00EE4591" w:rsidRPr="00F705BD" w:rsidRDefault="00EE4591" w:rsidP="00F70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05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E4591" w:rsidRPr="00F705BD" w:rsidRDefault="00EE4591" w:rsidP="00F70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05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Слышу подсказку Вити-дружка,</w:t>
            </w:r>
          </w:p>
          <w:p w:rsidR="00EE4591" w:rsidRPr="00F705BD" w:rsidRDefault="00EE4591" w:rsidP="00F70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05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Что Эверест - большая река.</w:t>
            </w:r>
          </w:p>
          <w:p w:rsidR="00EE4591" w:rsidRPr="00F705BD" w:rsidRDefault="00EE4591" w:rsidP="00F70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05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(Не река, а гора.)</w:t>
            </w:r>
          </w:p>
          <w:p w:rsidR="00EE4591" w:rsidRPr="00F705BD" w:rsidRDefault="00EE4591" w:rsidP="00F70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E4591" w:rsidRPr="00F705BD" w:rsidRDefault="00EE4591" w:rsidP="00F70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05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Взял с собою зонтик Рома,</w:t>
            </w:r>
          </w:p>
          <w:p w:rsidR="00EE4591" w:rsidRPr="00F705BD" w:rsidRDefault="00EE4591" w:rsidP="00F70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05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Чтобы спрятаться от грома. (От дождя)</w:t>
            </w:r>
          </w:p>
          <w:p w:rsidR="00EE4591" w:rsidRPr="00F705BD" w:rsidRDefault="00EE4591" w:rsidP="00F70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E4591" w:rsidRPr="00F705BD" w:rsidRDefault="00EE4591" w:rsidP="00F70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05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Роща в золото одета.</w:t>
            </w:r>
          </w:p>
          <w:p w:rsidR="00EE4591" w:rsidRPr="00F705BD" w:rsidRDefault="00EE4591" w:rsidP="00F70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05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Так бывает только летом.</w:t>
            </w:r>
          </w:p>
          <w:p w:rsidR="00EE4591" w:rsidRPr="00F705BD" w:rsidRDefault="00EE4591" w:rsidP="00F70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05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(Не летом, а осенью)</w:t>
            </w:r>
          </w:p>
          <w:p w:rsidR="00EE4591" w:rsidRPr="00F705BD" w:rsidRDefault="00EE4591" w:rsidP="00F70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68" w:type="dxa"/>
          </w:tcPr>
          <w:p w:rsidR="00EE4591" w:rsidRPr="00F705BD" w:rsidRDefault="00EE4591" w:rsidP="00F70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05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Знать, ребята, вам пора,</w:t>
            </w:r>
          </w:p>
          <w:p w:rsidR="00EE4591" w:rsidRPr="00F705BD" w:rsidRDefault="00EE4591" w:rsidP="00F70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05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Что Байкал у нас - гора.</w:t>
            </w:r>
          </w:p>
          <w:p w:rsidR="00EE4591" w:rsidRPr="00F705BD" w:rsidRDefault="00EE4591" w:rsidP="00F70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05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(Не гора, а озеро.)</w:t>
            </w:r>
          </w:p>
          <w:p w:rsidR="00EE4591" w:rsidRPr="00F705BD" w:rsidRDefault="00EE4591" w:rsidP="00F70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05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E4591" w:rsidRPr="00F705BD" w:rsidRDefault="00EE4591" w:rsidP="00F70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05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 времён далёких и поныне</w:t>
            </w:r>
          </w:p>
          <w:p w:rsidR="00EE4591" w:rsidRPr="00F705BD" w:rsidRDefault="00EE4591" w:rsidP="00F70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05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Льют дожди, как из ведра, в пустыне.</w:t>
            </w:r>
          </w:p>
          <w:p w:rsidR="00EE4591" w:rsidRPr="00F705BD" w:rsidRDefault="00EE4591" w:rsidP="00F70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05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(Не в пустыне, а в тропиках.)</w:t>
            </w:r>
          </w:p>
          <w:p w:rsidR="00EE4591" w:rsidRPr="00F705BD" w:rsidRDefault="00EE4591" w:rsidP="00F70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05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E4591" w:rsidRPr="00F705BD" w:rsidRDefault="00EE4591" w:rsidP="00F70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05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Высокие сосны слева и справа,</w:t>
            </w:r>
          </w:p>
          <w:p w:rsidR="00EE4591" w:rsidRPr="00F705BD" w:rsidRDefault="00EE4591" w:rsidP="00F70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05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Семья их лесная зовётся дубрава.</w:t>
            </w:r>
          </w:p>
          <w:p w:rsidR="00EE4591" w:rsidRPr="00F705BD" w:rsidRDefault="00EE4591" w:rsidP="00F70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05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(Не дубрава, а бор.)</w:t>
            </w:r>
          </w:p>
          <w:p w:rsidR="00EE4591" w:rsidRPr="00F705BD" w:rsidRDefault="00EE4591" w:rsidP="00F70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05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E4591" w:rsidRPr="00F705BD" w:rsidRDefault="00EE4591" w:rsidP="00F70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05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Белые медведи ходят-бродят по лесу,</w:t>
            </w:r>
          </w:p>
          <w:p w:rsidR="00EE4591" w:rsidRPr="00F705BD" w:rsidRDefault="00EE4591" w:rsidP="00F70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05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 их братья бурые - по Северному полюсу.</w:t>
            </w:r>
          </w:p>
          <w:p w:rsidR="00EE4591" w:rsidRPr="00F705BD" w:rsidRDefault="00EE4591" w:rsidP="00F70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05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(Поменять медведей местами.)</w:t>
            </w:r>
          </w:p>
          <w:p w:rsidR="00EE4591" w:rsidRPr="00F705BD" w:rsidRDefault="00EE4591" w:rsidP="00F70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05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E4591" w:rsidRPr="00F705BD" w:rsidRDefault="00EE4591" w:rsidP="00F70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E4591" w:rsidRPr="00F705BD" w:rsidRDefault="00EE4591" w:rsidP="00F70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05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 пруду есть развлечение:</w:t>
            </w:r>
          </w:p>
          <w:p w:rsidR="00EE4591" w:rsidRPr="00F705BD" w:rsidRDefault="00EE4591" w:rsidP="00F70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05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 спине плыть по течению.</w:t>
            </w:r>
          </w:p>
          <w:p w:rsidR="00EE4591" w:rsidRPr="00F705BD" w:rsidRDefault="00EE4591" w:rsidP="00F70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05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(Не на пруду, а на реке, ведь течение только там.)</w:t>
            </w:r>
          </w:p>
          <w:p w:rsidR="00EE4591" w:rsidRPr="00F705BD" w:rsidRDefault="00EE4591" w:rsidP="00F70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E4591" w:rsidRPr="00F705BD" w:rsidRDefault="00EE4591" w:rsidP="00F70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05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Есть отличная примета:</w:t>
            </w:r>
          </w:p>
          <w:p w:rsidR="00EE4591" w:rsidRPr="00F705BD" w:rsidRDefault="00EE4591" w:rsidP="00F70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05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Выпал снег - встречайте лето.</w:t>
            </w:r>
          </w:p>
          <w:p w:rsidR="00EE4591" w:rsidRPr="00F705BD" w:rsidRDefault="00EE4591" w:rsidP="00F70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05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(Не лето, зиму.)</w:t>
            </w:r>
          </w:p>
          <w:p w:rsidR="00EE4591" w:rsidRPr="00F705BD" w:rsidRDefault="00EE4591" w:rsidP="00F70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E4591" w:rsidRPr="00F705BD" w:rsidRDefault="00EE4591" w:rsidP="00F70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05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Листопаду дали старт -</w:t>
            </w:r>
          </w:p>
          <w:p w:rsidR="00EE4591" w:rsidRPr="00F705BD" w:rsidRDefault="00EE4591" w:rsidP="00F70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05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Наступил ведь месяц март.</w:t>
            </w:r>
          </w:p>
          <w:p w:rsidR="00EE4591" w:rsidRPr="00F705BD" w:rsidRDefault="00EE4591" w:rsidP="00F70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05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(Не март, а сентябрь.)</w:t>
            </w:r>
          </w:p>
          <w:p w:rsidR="00EE4591" w:rsidRPr="00F705BD" w:rsidRDefault="00EE4591" w:rsidP="00F70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E4591" w:rsidRPr="00F705BD" w:rsidRDefault="00EE4591" w:rsidP="00F70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05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России - язык русский,</w:t>
            </w:r>
          </w:p>
          <w:p w:rsidR="00EE4591" w:rsidRPr="00F705BD" w:rsidRDefault="00EE4591" w:rsidP="00F70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05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 Франции – французский,</w:t>
            </w:r>
          </w:p>
          <w:p w:rsidR="00EE4591" w:rsidRPr="00F705BD" w:rsidRDefault="00EE4591" w:rsidP="00F70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05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Германии – немецкий,</w:t>
            </w:r>
          </w:p>
          <w:p w:rsidR="00EE4591" w:rsidRPr="00F705BD" w:rsidRDefault="00EE4591" w:rsidP="00F70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05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 в Греции – грецкий.</w:t>
            </w:r>
          </w:p>
          <w:p w:rsidR="00EE4591" w:rsidRPr="00F705BD" w:rsidRDefault="00EE4591" w:rsidP="00F70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05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( Не грецкий, а греческий)</w:t>
            </w:r>
          </w:p>
          <w:p w:rsidR="00EE4591" w:rsidRPr="00F705BD" w:rsidRDefault="00EE4591" w:rsidP="00F70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E4591" w:rsidRDefault="00EE4591" w:rsidP="0015455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E4591" w:rsidRDefault="00EE4591" w:rsidP="0015455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E4591" w:rsidRDefault="00EE4591" w:rsidP="0015455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E4591" w:rsidRDefault="00EE4591" w:rsidP="0015455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E4591" w:rsidRDefault="00EE4591" w:rsidP="0015455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E4591" w:rsidRDefault="00EE4591" w:rsidP="0015455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E4591" w:rsidRPr="00D22DFF" w:rsidRDefault="00EE4591" w:rsidP="00D22DFF">
      <w:pPr>
        <w:spacing w:after="0" w:line="240" w:lineRule="auto"/>
        <w:rPr>
          <w:rFonts w:ascii="Times New Roman" w:hAnsi="Times New Roman" w:cs="Times New Roman"/>
          <w:color w:val="0070C0"/>
          <w:sz w:val="40"/>
          <w:szCs w:val="40"/>
          <w:lang w:eastAsia="ru-RU"/>
        </w:rPr>
      </w:pPr>
      <w:r w:rsidRPr="00D22DFF">
        <w:rPr>
          <w:rFonts w:ascii="Times New Roman" w:hAnsi="Times New Roman" w:cs="Times New Roman"/>
          <w:color w:val="0070C0"/>
          <w:sz w:val="40"/>
          <w:szCs w:val="40"/>
          <w:lang w:eastAsia="ru-RU"/>
        </w:rPr>
        <w:t>1 команда: Москва, Орел.</w:t>
      </w:r>
    </w:p>
    <w:p w:rsidR="00EE4591" w:rsidRPr="00D22DFF" w:rsidRDefault="00EE4591" w:rsidP="00D22DFF">
      <w:pPr>
        <w:spacing w:after="0" w:line="240" w:lineRule="auto"/>
        <w:rPr>
          <w:rFonts w:ascii="Times New Roman" w:hAnsi="Times New Roman" w:cs="Times New Roman"/>
          <w:color w:val="0070C0"/>
          <w:sz w:val="40"/>
          <w:szCs w:val="40"/>
          <w:lang w:eastAsia="ru-RU"/>
        </w:rPr>
      </w:pPr>
    </w:p>
    <w:p w:rsidR="00EE4591" w:rsidRPr="00D22DFF" w:rsidRDefault="00EE4591" w:rsidP="00D22DFF">
      <w:pPr>
        <w:spacing w:after="0" w:line="240" w:lineRule="auto"/>
        <w:rPr>
          <w:rFonts w:ascii="Times New Roman" w:hAnsi="Times New Roman" w:cs="Times New Roman"/>
          <w:color w:val="0070C0"/>
          <w:sz w:val="40"/>
          <w:szCs w:val="40"/>
          <w:lang w:eastAsia="ru-RU"/>
        </w:rPr>
      </w:pPr>
      <w:r w:rsidRPr="00D22DFF">
        <w:rPr>
          <w:rFonts w:ascii="Times New Roman" w:hAnsi="Times New Roman" w:cs="Times New Roman"/>
          <w:color w:val="0070C0"/>
          <w:sz w:val="40"/>
          <w:szCs w:val="40"/>
          <w:lang w:eastAsia="ru-RU"/>
        </w:rPr>
        <w:t>2 команда: Севастополь, Грозный.</w:t>
      </w:r>
    </w:p>
    <w:p w:rsidR="00EE4591" w:rsidRPr="00D22DFF" w:rsidRDefault="00EE4591" w:rsidP="00D22DFF">
      <w:pPr>
        <w:spacing w:after="0" w:line="240" w:lineRule="auto"/>
        <w:rPr>
          <w:rFonts w:ascii="Times New Roman" w:hAnsi="Times New Roman" w:cs="Times New Roman"/>
          <w:sz w:val="40"/>
          <w:szCs w:val="40"/>
          <w:lang w:eastAsia="ru-RU"/>
        </w:rPr>
      </w:pPr>
    </w:p>
    <w:p w:rsidR="00EE4591" w:rsidRPr="00D22DFF" w:rsidRDefault="00EE4591" w:rsidP="00D22DFF">
      <w:pPr>
        <w:spacing w:after="0" w:line="240" w:lineRule="auto"/>
        <w:rPr>
          <w:rFonts w:ascii="Times New Roman" w:hAnsi="Times New Roman" w:cs="Times New Roman"/>
          <w:color w:val="00B050"/>
          <w:sz w:val="40"/>
          <w:szCs w:val="40"/>
          <w:lang w:eastAsia="ru-RU"/>
        </w:rPr>
      </w:pPr>
      <w:r w:rsidRPr="00D22DFF">
        <w:rPr>
          <w:rFonts w:ascii="Times New Roman" w:hAnsi="Times New Roman" w:cs="Times New Roman"/>
          <w:color w:val="00B050"/>
          <w:sz w:val="40"/>
          <w:szCs w:val="40"/>
          <w:lang w:eastAsia="ru-RU"/>
        </w:rPr>
        <w:t>1 команда:  «Степь да степь кругом».</w:t>
      </w:r>
    </w:p>
    <w:p w:rsidR="00EE4591" w:rsidRPr="00D22DFF" w:rsidRDefault="00EE4591" w:rsidP="00D22DFF">
      <w:pPr>
        <w:spacing w:after="0" w:line="240" w:lineRule="auto"/>
        <w:rPr>
          <w:rFonts w:ascii="Times New Roman" w:hAnsi="Times New Roman" w:cs="Times New Roman"/>
          <w:color w:val="00B050"/>
          <w:sz w:val="40"/>
          <w:szCs w:val="40"/>
          <w:lang w:eastAsia="ru-RU"/>
        </w:rPr>
      </w:pPr>
    </w:p>
    <w:p w:rsidR="00EE4591" w:rsidRPr="00D22DFF" w:rsidRDefault="00EE4591" w:rsidP="00D22DFF">
      <w:pPr>
        <w:spacing w:after="0" w:line="240" w:lineRule="auto"/>
        <w:rPr>
          <w:rFonts w:ascii="Times New Roman" w:hAnsi="Times New Roman" w:cs="Times New Roman"/>
          <w:color w:val="00B050"/>
          <w:sz w:val="40"/>
          <w:szCs w:val="40"/>
          <w:lang w:eastAsia="ru-RU"/>
        </w:rPr>
      </w:pPr>
      <w:r w:rsidRPr="00D22DFF">
        <w:rPr>
          <w:rFonts w:ascii="Times New Roman" w:hAnsi="Times New Roman" w:cs="Times New Roman"/>
          <w:color w:val="00B050"/>
          <w:sz w:val="40"/>
          <w:szCs w:val="40"/>
          <w:lang w:eastAsia="ru-RU"/>
        </w:rPr>
        <w:t>2 команда:  «В лесу родилась ёлочка».</w:t>
      </w:r>
    </w:p>
    <w:p w:rsidR="00EE4591" w:rsidRPr="00D22DFF" w:rsidRDefault="00EE4591" w:rsidP="00D22DFF">
      <w:pPr>
        <w:spacing w:after="0" w:line="240" w:lineRule="auto"/>
        <w:rPr>
          <w:rFonts w:ascii="Times New Roman" w:hAnsi="Times New Roman" w:cs="Times New Roman"/>
          <w:color w:val="00B050"/>
          <w:sz w:val="40"/>
          <w:szCs w:val="40"/>
          <w:lang w:eastAsia="ru-RU"/>
        </w:rPr>
      </w:pPr>
    </w:p>
    <w:p w:rsidR="00EE4591" w:rsidRPr="00D22DFF" w:rsidRDefault="00EE4591" w:rsidP="00D22DFF">
      <w:pPr>
        <w:spacing w:after="0" w:line="240" w:lineRule="auto"/>
        <w:rPr>
          <w:rFonts w:ascii="Times New Roman" w:hAnsi="Times New Roman" w:cs="Times New Roman"/>
          <w:color w:val="76923C"/>
          <w:sz w:val="40"/>
          <w:szCs w:val="40"/>
          <w:lang w:eastAsia="ru-RU"/>
        </w:rPr>
      </w:pPr>
      <w:r w:rsidRPr="00D22DFF">
        <w:rPr>
          <w:rFonts w:ascii="Times New Roman" w:hAnsi="Times New Roman" w:cs="Times New Roman"/>
          <w:color w:val="76923C"/>
          <w:sz w:val="40"/>
          <w:szCs w:val="40"/>
          <w:lang w:eastAsia="ru-RU"/>
        </w:rPr>
        <w:t>1 команда: п-в Таймыр, хребет Сихоте-Алинь,  Алтай,  море Черное,  Восточно-Европейская равнина.</w:t>
      </w:r>
    </w:p>
    <w:p w:rsidR="00EE4591" w:rsidRPr="00D22DFF" w:rsidRDefault="00EE4591" w:rsidP="00D22DFF">
      <w:pPr>
        <w:spacing w:after="0" w:line="240" w:lineRule="auto"/>
        <w:rPr>
          <w:rFonts w:ascii="Times New Roman" w:hAnsi="Times New Roman" w:cs="Times New Roman"/>
          <w:color w:val="76923C"/>
          <w:sz w:val="40"/>
          <w:szCs w:val="40"/>
          <w:lang w:eastAsia="ru-RU"/>
        </w:rPr>
      </w:pPr>
    </w:p>
    <w:p w:rsidR="00EE4591" w:rsidRPr="00D22DFF" w:rsidRDefault="00EE4591" w:rsidP="00D22DFF">
      <w:pPr>
        <w:spacing w:after="0" w:line="240" w:lineRule="auto"/>
        <w:rPr>
          <w:rFonts w:ascii="Times New Roman" w:hAnsi="Times New Roman" w:cs="Times New Roman"/>
          <w:color w:val="76923C"/>
          <w:sz w:val="40"/>
          <w:szCs w:val="40"/>
          <w:lang w:eastAsia="ru-RU"/>
        </w:rPr>
      </w:pPr>
      <w:r w:rsidRPr="00D22DFF">
        <w:rPr>
          <w:rFonts w:ascii="Times New Roman" w:hAnsi="Times New Roman" w:cs="Times New Roman"/>
          <w:color w:val="76923C"/>
          <w:sz w:val="40"/>
          <w:szCs w:val="40"/>
          <w:lang w:eastAsia="ru-RU"/>
        </w:rPr>
        <w:t>2 команда: п-в Крым,  горы Урал,  море Охотское, Западно-Сибирская низменность.</w:t>
      </w:r>
    </w:p>
    <w:p w:rsidR="00EE4591" w:rsidRDefault="00EE4591" w:rsidP="00D22DFF">
      <w:pPr>
        <w:spacing w:after="0" w:line="240" w:lineRule="auto"/>
        <w:rPr>
          <w:rFonts w:ascii="Times New Roman" w:hAnsi="Times New Roman" w:cs="Times New Roman"/>
          <w:sz w:val="40"/>
          <w:szCs w:val="40"/>
          <w:lang w:eastAsia="ru-RU"/>
        </w:rPr>
      </w:pPr>
    </w:p>
    <w:p w:rsidR="00EE4591" w:rsidRPr="00D22DFF" w:rsidRDefault="00EE4591" w:rsidP="00D22DFF">
      <w:pPr>
        <w:spacing w:after="0" w:line="240" w:lineRule="auto"/>
        <w:rPr>
          <w:rFonts w:ascii="Times New Roman" w:hAnsi="Times New Roman" w:cs="Times New Roman"/>
          <w:b/>
          <w:bCs/>
          <w:color w:val="5F497A"/>
          <w:sz w:val="40"/>
          <w:szCs w:val="40"/>
          <w:lang w:eastAsia="ru-RU"/>
        </w:rPr>
      </w:pPr>
      <w:r w:rsidRPr="00D22DFF">
        <w:rPr>
          <w:rFonts w:ascii="Times New Roman" w:hAnsi="Times New Roman" w:cs="Times New Roman"/>
          <w:b/>
          <w:bCs/>
          <w:color w:val="5F497A"/>
          <w:sz w:val="40"/>
          <w:szCs w:val="40"/>
          <w:lang w:eastAsia="ru-RU"/>
        </w:rPr>
        <w:t>1 команда: За двумя зайцами погонишься, ни одного не поймаешь.</w:t>
      </w:r>
    </w:p>
    <w:p w:rsidR="00EE4591" w:rsidRPr="00D22DFF" w:rsidRDefault="00EE4591" w:rsidP="00D22DFF">
      <w:pPr>
        <w:spacing w:after="0" w:line="240" w:lineRule="auto"/>
        <w:rPr>
          <w:rFonts w:ascii="Times New Roman" w:hAnsi="Times New Roman" w:cs="Times New Roman"/>
          <w:b/>
          <w:bCs/>
          <w:color w:val="5F497A"/>
          <w:sz w:val="40"/>
          <w:szCs w:val="40"/>
          <w:lang w:eastAsia="ru-RU"/>
        </w:rPr>
      </w:pPr>
    </w:p>
    <w:p w:rsidR="00EE4591" w:rsidRPr="00D22DFF" w:rsidRDefault="00EE4591" w:rsidP="00D22DFF">
      <w:pPr>
        <w:spacing w:after="0" w:line="240" w:lineRule="auto"/>
        <w:rPr>
          <w:rFonts w:ascii="Times New Roman" w:hAnsi="Times New Roman" w:cs="Times New Roman"/>
          <w:b/>
          <w:bCs/>
          <w:color w:val="5F497A"/>
          <w:sz w:val="40"/>
          <w:szCs w:val="40"/>
          <w:lang w:eastAsia="ru-RU"/>
        </w:rPr>
      </w:pPr>
      <w:r w:rsidRPr="00D22DFF">
        <w:rPr>
          <w:rFonts w:ascii="Times New Roman" w:hAnsi="Times New Roman" w:cs="Times New Roman"/>
          <w:b/>
          <w:bCs/>
          <w:color w:val="5F497A"/>
          <w:sz w:val="40"/>
          <w:szCs w:val="40"/>
          <w:lang w:eastAsia="ru-RU"/>
        </w:rPr>
        <w:t>2 команда: Дарёному коню в зубы не смотрят.</w:t>
      </w:r>
    </w:p>
    <w:p w:rsidR="00EE4591" w:rsidRDefault="00EE4591" w:rsidP="00D22DFF">
      <w:pPr>
        <w:spacing w:after="0" w:line="240" w:lineRule="auto"/>
        <w:rPr>
          <w:rFonts w:ascii="Times New Roman" w:hAnsi="Times New Roman" w:cs="Times New Roman"/>
          <w:color w:val="D99594"/>
          <w:sz w:val="40"/>
          <w:szCs w:val="40"/>
          <w:lang w:eastAsia="ru-RU"/>
        </w:rPr>
      </w:pPr>
    </w:p>
    <w:p w:rsidR="00EE4591" w:rsidRPr="00D22DFF" w:rsidRDefault="00EE4591" w:rsidP="00D22DFF">
      <w:pPr>
        <w:spacing w:after="0" w:line="240" w:lineRule="auto"/>
        <w:rPr>
          <w:rFonts w:ascii="Times New Roman" w:hAnsi="Times New Roman" w:cs="Times New Roman"/>
          <w:color w:val="D99594"/>
          <w:sz w:val="40"/>
          <w:szCs w:val="40"/>
          <w:lang w:eastAsia="ru-RU"/>
        </w:rPr>
      </w:pPr>
    </w:p>
    <w:p w:rsidR="00EE4591" w:rsidRPr="00D22DFF" w:rsidRDefault="00EE4591" w:rsidP="00D22DFF">
      <w:pPr>
        <w:spacing w:after="0" w:line="240" w:lineRule="auto"/>
        <w:rPr>
          <w:rFonts w:ascii="Times New Roman" w:hAnsi="Times New Roman" w:cs="Times New Roman"/>
          <w:sz w:val="40"/>
          <w:szCs w:val="40"/>
          <w:lang w:eastAsia="ru-RU"/>
        </w:rPr>
      </w:pPr>
      <w:r w:rsidRPr="00D22DFF">
        <w:rPr>
          <w:rFonts w:ascii="Times New Roman" w:hAnsi="Times New Roman" w:cs="Times New Roman"/>
          <w:sz w:val="40"/>
          <w:szCs w:val="40"/>
          <w:lang w:eastAsia="ru-RU"/>
        </w:rPr>
        <w:t>Нанесите на контурную карту без помощи физической  карты, следующие географические объекты:</w:t>
      </w:r>
    </w:p>
    <w:p w:rsidR="00EE4591" w:rsidRPr="00D22DFF" w:rsidRDefault="00EE4591" w:rsidP="00D22DFF">
      <w:pPr>
        <w:spacing w:after="0" w:line="240" w:lineRule="auto"/>
        <w:rPr>
          <w:rFonts w:ascii="Times New Roman" w:hAnsi="Times New Roman" w:cs="Times New Roman"/>
          <w:sz w:val="40"/>
          <w:szCs w:val="40"/>
          <w:lang w:eastAsia="ru-RU"/>
        </w:rPr>
      </w:pPr>
      <w:r w:rsidRPr="00D22DFF">
        <w:rPr>
          <w:rFonts w:ascii="Times New Roman" w:hAnsi="Times New Roman" w:cs="Times New Roman"/>
          <w:sz w:val="40"/>
          <w:szCs w:val="40"/>
          <w:lang w:eastAsia="ru-RU"/>
        </w:rPr>
        <w:t>1 команда: п-в Таймыр, хребет Сихоте-Алинь,  Алтай,  море Черное,  Восточно-Европейская равнина.</w:t>
      </w:r>
    </w:p>
    <w:p w:rsidR="00EE4591" w:rsidRDefault="00EE4591" w:rsidP="00D22DFF">
      <w:pPr>
        <w:spacing w:after="0" w:line="240" w:lineRule="auto"/>
        <w:rPr>
          <w:rFonts w:ascii="Times New Roman" w:hAnsi="Times New Roman" w:cs="Times New Roman"/>
          <w:sz w:val="40"/>
          <w:szCs w:val="40"/>
          <w:lang w:eastAsia="ru-RU"/>
        </w:rPr>
      </w:pPr>
    </w:p>
    <w:p w:rsidR="00EE4591" w:rsidRPr="00D22DFF" w:rsidRDefault="00EE4591" w:rsidP="00D22DFF">
      <w:pPr>
        <w:spacing w:after="0" w:line="240" w:lineRule="auto"/>
        <w:rPr>
          <w:rFonts w:ascii="Times New Roman" w:hAnsi="Times New Roman" w:cs="Times New Roman"/>
          <w:sz w:val="40"/>
          <w:szCs w:val="40"/>
          <w:lang w:eastAsia="ru-RU"/>
        </w:rPr>
      </w:pPr>
      <w:r w:rsidRPr="00D22DFF">
        <w:rPr>
          <w:rFonts w:ascii="Times New Roman" w:hAnsi="Times New Roman" w:cs="Times New Roman"/>
          <w:sz w:val="40"/>
          <w:szCs w:val="40"/>
          <w:lang w:eastAsia="ru-RU"/>
        </w:rPr>
        <w:t>Нанесите на контурную карту без помощи физической  карты, следующие географические объекты:</w:t>
      </w:r>
    </w:p>
    <w:p w:rsidR="00EE4591" w:rsidRPr="00D22DFF" w:rsidRDefault="00EE4591" w:rsidP="00D22DFF">
      <w:pPr>
        <w:spacing w:after="0" w:line="240" w:lineRule="auto"/>
        <w:rPr>
          <w:rFonts w:ascii="Times New Roman" w:hAnsi="Times New Roman" w:cs="Times New Roman"/>
          <w:sz w:val="40"/>
          <w:szCs w:val="40"/>
          <w:lang w:eastAsia="ru-RU"/>
        </w:rPr>
      </w:pPr>
      <w:r w:rsidRPr="00D22DFF">
        <w:rPr>
          <w:rFonts w:ascii="Times New Roman" w:hAnsi="Times New Roman" w:cs="Times New Roman"/>
          <w:sz w:val="40"/>
          <w:szCs w:val="40"/>
          <w:lang w:eastAsia="ru-RU"/>
        </w:rPr>
        <w:t>2 команда: п-в Крым,  горы Урал,  море Охотское, Западно-Сибирская низменность.</w:t>
      </w:r>
    </w:p>
    <w:sectPr w:rsidR="00EE4591" w:rsidRPr="00D22DFF" w:rsidSect="005E28C6">
      <w:pgSz w:w="11906" w:h="16838"/>
      <w:pgMar w:top="993" w:right="993" w:bottom="993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C4B98"/>
    <w:multiLevelType w:val="multilevel"/>
    <w:tmpl w:val="B0CAD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2943C9"/>
    <w:multiLevelType w:val="multilevel"/>
    <w:tmpl w:val="6AB2C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5008AC"/>
    <w:multiLevelType w:val="hybridMultilevel"/>
    <w:tmpl w:val="69681D32"/>
    <w:lvl w:ilvl="0" w:tplc="ED406678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764EB7"/>
    <w:multiLevelType w:val="multilevel"/>
    <w:tmpl w:val="00063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B64ED5"/>
    <w:multiLevelType w:val="hybridMultilevel"/>
    <w:tmpl w:val="131C9D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0D2323BA"/>
    <w:multiLevelType w:val="hybridMultilevel"/>
    <w:tmpl w:val="89506694"/>
    <w:lvl w:ilvl="0" w:tplc="471A02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574C7B"/>
    <w:multiLevelType w:val="hybridMultilevel"/>
    <w:tmpl w:val="8858433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>
    <w:nsid w:val="105D7E4A"/>
    <w:multiLevelType w:val="hybridMultilevel"/>
    <w:tmpl w:val="676E5234"/>
    <w:lvl w:ilvl="0" w:tplc="FE6C343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1278F7E4">
      <w:start w:val="1"/>
      <w:numFmt w:val="upperRoman"/>
      <w:lvlText w:val="%2."/>
      <w:lvlJc w:val="left"/>
      <w:pPr>
        <w:tabs>
          <w:tab w:val="num" w:pos="2520"/>
        </w:tabs>
        <w:ind w:left="2520" w:hanging="72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113A020E"/>
    <w:multiLevelType w:val="hybridMultilevel"/>
    <w:tmpl w:val="3DDA591E"/>
    <w:lvl w:ilvl="0" w:tplc="0B3C784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5E160A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6FA2A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17596BA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1">
    <w:nsid w:val="1B8036E4"/>
    <w:multiLevelType w:val="hybridMultilevel"/>
    <w:tmpl w:val="1C1840A2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9A7E5F"/>
    <w:multiLevelType w:val="hybridMultilevel"/>
    <w:tmpl w:val="6E24B7B2"/>
    <w:lvl w:ilvl="0" w:tplc="78D861EE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3">
    <w:nsid w:val="24B33181"/>
    <w:multiLevelType w:val="hybridMultilevel"/>
    <w:tmpl w:val="192619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60305B5"/>
    <w:multiLevelType w:val="hybridMultilevel"/>
    <w:tmpl w:val="A94C4C60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BD00269"/>
    <w:multiLevelType w:val="hybridMultilevel"/>
    <w:tmpl w:val="995ABC28"/>
    <w:lvl w:ilvl="0" w:tplc="C92653E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EE1902"/>
    <w:multiLevelType w:val="hybridMultilevel"/>
    <w:tmpl w:val="EF5E9DCE"/>
    <w:lvl w:ilvl="0" w:tplc="EA0EA554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7">
    <w:nsid w:val="333B26F5"/>
    <w:multiLevelType w:val="hybridMultilevel"/>
    <w:tmpl w:val="9BBAD710"/>
    <w:lvl w:ilvl="0" w:tplc="7DBAB0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487B30"/>
    <w:multiLevelType w:val="multilevel"/>
    <w:tmpl w:val="8C285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70C73F3"/>
    <w:multiLevelType w:val="hybridMultilevel"/>
    <w:tmpl w:val="F0EC1E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8F3BF7"/>
    <w:multiLevelType w:val="hybridMultilevel"/>
    <w:tmpl w:val="77D0053C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00" w:hanging="360"/>
      </w:pPr>
      <w:rPr>
        <w:rFonts w:ascii="Wingdings" w:hAnsi="Wingdings" w:cs="Wingdings" w:hint="default"/>
      </w:rPr>
    </w:lvl>
  </w:abstractNum>
  <w:abstractNum w:abstractNumId="21">
    <w:nsid w:val="3F9576D7"/>
    <w:multiLevelType w:val="multilevel"/>
    <w:tmpl w:val="1E02A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2">
    <w:nsid w:val="417D1444"/>
    <w:multiLevelType w:val="hybridMultilevel"/>
    <w:tmpl w:val="9536C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41D6647E"/>
    <w:multiLevelType w:val="hybridMultilevel"/>
    <w:tmpl w:val="FA0E9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45452A2F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49E940F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6">
    <w:nsid w:val="4C9B14C3"/>
    <w:multiLevelType w:val="hybridMultilevel"/>
    <w:tmpl w:val="7F32379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7">
    <w:nsid w:val="4DE92201"/>
    <w:multiLevelType w:val="hybridMultilevel"/>
    <w:tmpl w:val="9558D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530229B5"/>
    <w:multiLevelType w:val="hybridMultilevel"/>
    <w:tmpl w:val="77EC0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5737217C"/>
    <w:multiLevelType w:val="hybridMultilevel"/>
    <w:tmpl w:val="7174F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58CC624E"/>
    <w:multiLevelType w:val="multilevel"/>
    <w:tmpl w:val="2A844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A0D6C51"/>
    <w:multiLevelType w:val="hybridMultilevel"/>
    <w:tmpl w:val="3CDC136A"/>
    <w:lvl w:ilvl="0" w:tplc="D2DCE240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5BBB619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5C086485"/>
    <w:multiLevelType w:val="hybridMultilevel"/>
    <w:tmpl w:val="0DFCD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60A61E88"/>
    <w:multiLevelType w:val="hybridMultilevel"/>
    <w:tmpl w:val="C8DE84D8"/>
    <w:lvl w:ilvl="0" w:tplc="0C3235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AA1B04"/>
    <w:multiLevelType w:val="hybridMultilevel"/>
    <w:tmpl w:val="A502A70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8B81E5E"/>
    <w:multiLevelType w:val="hybridMultilevel"/>
    <w:tmpl w:val="5608CC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32593A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F03035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8">
    <w:nsid w:val="72CF5077"/>
    <w:multiLevelType w:val="multilevel"/>
    <w:tmpl w:val="5240F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405255D"/>
    <w:multiLevelType w:val="hybridMultilevel"/>
    <w:tmpl w:val="4A727F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>
    <w:nsid w:val="79F153AD"/>
    <w:multiLevelType w:val="hybridMultilevel"/>
    <w:tmpl w:val="A9A22C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BDF7C12"/>
    <w:multiLevelType w:val="hybridMultilevel"/>
    <w:tmpl w:val="C28CE9C8"/>
    <w:lvl w:ilvl="0" w:tplc="B240B3F2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42">
    <w:nsid w:val="7C41187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3">
    <w:nsid w:val="7CFC271C"/>
    <w:multiLevelType w:val="hybridMultilevel"/>
    <w:tmpl w:val="25FEF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4">
    <w:nsid w:val="7DEA54A3"/>
    <w:multiLevelType w:val="hybridMultilevel"/>
    <w:tmpl w:val="5F7A387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5">
    <w:nsid w:val="7E2365A2"/>
    <w:multiLevelType w:val="hybridMultilevel"/>
    <w:tmpl w:val="9ACE8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D1597B"/>
    <w:multiLevelType w:val="multilevel"/>
    <w:tmpl w:val="2800F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24"/>
    <w:lvlOverride w:ilvl="0">
      <w:startOverride w:val="2"/>
    </w:lvlOverride>
  </w:num>
  <w:num w:numId="3">
    <w:abstractNumId w:val="32"/>
    <w:lvlOverride w:ilvl="0">
      <w:startOverride w:val="1"/>
    </w:lvlOverride>
  </w:num>
  <w:num w:numId="4">
    <w:abstractNumId w:val="25"/>
  </w:num>
  <w:num w:numId="5">
    <w:abstractNumId w:val="10"/>
  </w:num>
  <w:num w:numId="6">
    <w:abstractNumId w:val="37"/>
  </w:num>
  <w:num w:numId="7">
    <w:abstractNumId w:val="42"/>
  </w:num>
  <w:num w:numId="8">
    <w:abstractNumId w:val="9"/>
    <w:lvlOverride w:ilvl="0">
      <w:startOverride w:val="1"/>
    </w:lvlOverride>
  </w:num>
  <w:num w:numId="9">
    <w:abstractNumId w:val="15"/>
  </w:num>
  <w:num w:numId="10">
    <w:abstractNumId w:val="17"/>
  </w:num>
  <w:num w:numId="11">
    <w:abstractNumId w:val="3"/>
  </w:num>
  <w:num w:numId="12">
    <w:abstractNumId w:val="38"/>
  </w:num>
  <w:num w:numId="13">
    <w:abstractNumId w:val="30"/>
  </w:num>
  <w:num w:numId="14">
    <w:abstractNumId w:val="34"/>
  </w:num>
  <w:num w:numId="15">
    <w:abstractNumId w:val="5"/>
  </w:num>
  <w:num w:numId="16">
    <w:abstractNumId w:val="45"/>
  </w:num>
  <w:num w:numId="17">
    <w:abstractNumId w:val="28"/>
  </w:num>
  <w:num w:numId="18">
    <w:abstractNumId w:val="31"/>
  </w:num>
  <w:num w:numId="19">
    <w:abstractNumId w:val="2"/>
  </w:num>
  <w:num w:numId="20">
    <w:abstractNumId w:val="4"/>
  </w:num>
  <w:num w:numId="21">
    <w:abstractNumId w:val="22"/>
  </w:num>
  <w:num w:numId="22">
    <w:abstractNumId w:val="43"/>
  </w:num>
  <w:num w:numId="23">
    <w:abstractNumId w:val="39"/>
  </w:num>
  <w:num w:numId="24">
    <w:abstractNumId w:val="27"/>
  </w:num>
  <w:num w:numId="25">
    <w:abstractNumId w:val="33"/>
  </w:num>
  <w:num w:numId="26">
    <w:abstractNumId w:val="23"/>
  </w:num>
  <w:num w:numId="27">
    <w:abstractNumId w:val="19"/>
  </w:num>
  <w:num w:numId="28">
    <w:abstractNumId w:val="44"/>
  </w:num>
  <w:num w:numId="29">
    <w:abstractNumId w:val="6"/>
  </w:num>
  <w:num w:numId="30">
    <w:abstractNumId w:val="26"/>
  </w:num>
  <w:num w:numId="31">
    <w:abstractNumId w:val="0"/>
  </w:num>
  <w:num w:numId="32">
    <w:abstractNumId w:val="1"/>
  </w:num>
  <w:num w:numId="33">
    <w:abstractNumId w:val="46"/>
  </w:num>
  <w:num w:numId="34">
    <w:abstractNumId w:val="18"/>
  </w:num>
  <w:num w:numId="35">
    <w:abstractNumId w:val="20"/>
  </w:num>
  <w:num w:numId="36">
    <w:abstractNumId w:val="29"/>
  </w:num>
  <w:num w:numId="37">
    <w:abstractNumId w:val="21"/>
  </w:num>
  <w:num w:numId="3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4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09EC"/>
    <w:rsid w:val="000120C8"/>
    <w:rsid w:val="000169AD"/>
    <w:rsid w:val="00031E7D"/>
    <w:rsid w:val="00070724"/>
    <w:rsid w:val="000A1338"/>
    <w:rsid w:val="000C45CA"/>
    <w:rsid w:val="000E24C4"/>
    <w:rsid w:val="00110CD1"/>
    <w:rsid w:val="00117626"/>
    <w:rsid w:val="00150206"/>
    <w:rsid w:val="0015455C"/>
    <w:rsid w:val="00167089"/>
    <w:rsid w:val="00176667"/>
    <w:rsid w:val="00185FA7"/>
    <w:rsid w:val="001A4833"/>
    <w:rsid w:val="001A758D"/>
    <w:rsid w:val="001B3FBC"/>
    <w:rsid w:val="001D23C6"/>
    <w:rsid w:val="001F18D3"/>
    <w:rsid w:val="00215102"/>
    <w:rsid w:val="0021633E"/>
    <w:rsid w:val="0022114C"/>
    <w:rsid w:val="00266353"/>
    <w:rsid w:val="002856B0"/>
    <w:rsid w:val="00285875"/>
    <w:rsid w:val="0029777E"/>
    <w:rsid w:val="002C5E3E"/>
    <w:rsid w:val="002C632D"/>
    <w:rsid w:val="002D5F82"/>
    <w:rsid w:val="002E374C"/>
    <w:rsid w:val="00365B8E"/>
    <w:rsid w:val="003727BD"/>
    <w:rsid w:val="003945AB"/>
    <w:rsid w:val="00395264"/>
    <w:rsid w:val="003D6C69"/>
    <w:rsid w:val="003E4CB2"/>
    <w:rsid w:val="00404DD1"/>
    <w:rsid w:val="0042019C"/>
    <w:rsid w:val="004B5761"/>
    <w:rsid w:val="004C5371"/>
    <w:rsid w:val="00524FB8"/>
    <w:rsid w:val="005339A8"/>
    <w:rsid w:val="005553E1"/>
    <w:rsid w:val="00597631"/>
    <w:rsid w:val="005A241D"/>
    <w:rsid w:val="005A5E90"/>
    <w:rsid w:val="005B2032"/>
    <w:rsid w:val="005E28C6"/>
    <w:rsid w:val="0060651D"/>
    <w:rsid w:val="006373C6"/>
    <w:rsid w:val="0064003E"/>
    <w:rsid w:val="006669C7"/>
    <w:rsid w:val="00671605"/>
    <w:rsid w:val="00684262"/>
    <w:rsid w:val="006C0355"/>
    <w:rsid w:val="00716873"/>
    <w:rsid w:val="0072329C"/>
    <w:rsid w:val="00730C86"/>
    <w:rsid w:val="00734A3B"/>
    <w:rsid w:val="00770305"/>
    <w:rsid w:val="00784158"/>
    <w:rsid w:val="007B4B56"/>
    <w:rsid w:val="007E4488"/>
    <w:rsid w:val="00831628"/>
    <w:rsid w:val="00852A4D"/>
    <w:rsid w:val="0089564A"/>
    <w:rsid w:val="008B381F"/>
    <w:rsid w:val="008B4791"/>
    <w:rsid w:val="008B6CBB"/>
    <w:rsid w:val="008C20E2"/>
    <w:rsid w:val="009379AD"/>
    <w:rsid w:val="0095024F"/>
    <w:rsid w:val="00963C43"/>
    <w:rsid w:val="0097255D"/>
    <w:rsid w:val="009913EE"/>
    <w:rsid w:val="00A0669F"/>
    <w:rsid w:val="00A14666"/>
    <w:rsid w:val="00A37E66"/>
    <w:rsid w:val="00A93875"/>
    <w:rsid w:val="00AC4347"/>
    <w:rsid w:val="00AD6B85"/>
    <w:rsid w:val="00AE0D08"/>
    <w:rsid w:val="00B018DD"/>
    <w:rsid w:val="00B21CE0"/>
    <w:rsid w:val="00B22A86"/>
    <w:rsid w:val="00B56CD8"/>
    <w:rsid w:val="00B62CF3"/>
    <w:rsid w:val="00B954D9"/>
    <w:rsid w:val="00BA7F7F"/>
    <w:rsid w:val="00C966C3"/>
    <w:rsid w:val="00CF2B87"/>
    <w:rsid w:val="00D04D55"/>
    <w:rsid w:val="00D06647"/>
    <w:rsid w:val="00D1275D"/>
    <w:rsid w:val="00D22DFF"/>
    <w:rsid w:val="00D2561B"/>
    <w:rsid w:val="00D73A94"/>
    <w:rsid w:val="00D84665"/>
    <w:rsid w:val="00DB6DC3"/>
    <w:rsid w:val="00E36048"/>
    <w:rsid w:val="00E53C58"/>
    <w:rsid w:val="00EA09EC"/>
    <w:rsid w:val="00EA153A"/>
    <w:rsid w:val="00EC525E"/>
    <w:rsid w:val="00EE4591"/>
    <w:rsid w:val="00F42D35"/>
    <w:rsid w:val="00F551CC"/>
    <w:rsid w:val="00F705BD"/>
    <w:rsid w:val="00FC2D93"/>
    <w:rsid w:val="00FD4FF1"/>
    <w:rsid w:val="00FF2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D55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070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070724"/>
    <w:rPr>
      <w:color w:val="0000FF"/>
      <w:u w:val="single"/>
    </w:rPr>
  </w:style>
  <w:style w:type="paragraph" w:styleId="NoSpacing">
    <w:name w:val="No Spacing"/>
    <w:uiPriority w:val="99"/>
    <w:qFormat/>
    <w:rsid w:val="00070724"/>
    <w:rPr>
      <w:rFonts w:cs="Calibr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FD4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D4FF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5339A8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6669C7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794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4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4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4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4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4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4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4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4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4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4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4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4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4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4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4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79486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794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4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4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4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4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4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4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4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4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4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4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4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4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4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4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4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4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4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789</TotalTime>
  <Pages>5</Pages>
  <Words>946</Words>
  <Characters>5396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Customer</cp:lastModifiedBy>
  <cp:revision>11</cp:revision>
  <cp:lastPrinted>2015-02-04T16:31:00Z</cp:lastPrinted>
  <dcterms:created xsi:type="dcterms:W3CDTF">2014-09-04T13:48:00Z</dcterms:created>
  <dcterms:modified xsi:type="dcterms:W3CDTF">2015-03-25T04:32:00Z</dcterms:modified>
</cp:coreProperties>
</file>